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00DD" w14:textId="77777777" w:rsidR="006E0FC3" w:rsidRPr="00555CF3" w:rsidRDefault="00BD0127" w:rsidP="00555CF3">
      <w:pPr>
        <w:spacing w:after="200"/>
        <w:jc w:val="center"/>
        <w:rPr>
          <w:rFonts w:cs="Arial"/>
          <w:sz w:val="14"/>
        </w:rPr>
      </w:pPr>
      <w:bookmarkStart w:id="0" w:name="_Toc67755726"/>
      <w:r w:rsidRPr="00555CF3">
        <w:rPr>
          <w:rFonts w:cs="Arial"/>
          <w:b/>
          <w:smallCaps/>
          <w:sz w:val="32"/>
          <w:szCs w:val="36"/>
        </w:rPr>
        <w:t>U</w:t>
      </w:r>
      <w:r w:rsidR="00317D4E" w:rsidRPr="00555CF3">
        <w:rPr>
          <w:rFonts w:cs="Arial"/>
          <w:b/>
          <w:smallCaps/>
          <w:sz w:val="32"/>
          <w:szCs w:val="36"/>
        </w:rPr>
        <w:t>niversity of California</w:t>
      </w:r>
      <w:r w:rsidRPr="00555CF3">
        <w:rPr>
          <w:rFonts w:cs="Arial"/>
          <w:b/>
          <w:smallCaps/>
          <w:sz w:val="32"/>
          <w:szCs w:val="36"/>
        </w:rPr>
        <w:t xml:space="preserve"> </w:t>
      </w:r>
      <w:r w:rsidR="00D27782" w:rsidRPr="00555CF3">
        <w:rPr>
          <w:rFonts w:cs="Arial"/>
          <w:b/>
          <w:smallCaps/>
          <w:sz w:val="32"/>
          <w:szCs w:val="36"/>
        </w:rPr>
        <w:t>Riverside</w:t>
      </w:r>
      <w:r w:rsidRPr="00555CF3">
        <w:rPr>
          <w:rFonts w:cs="Arial"/>
          <w:b/>
          <w:sz w:val="32"/>
          <w:szCs w:val="36"/>
        </w:rPr>
        <w:t xml:space="preserve"> </w:t>
      </w:r>
      <w:r w:rsidR="00317D4E" w:rsidRPr="00555CF3">
        <w:rPr>
          <w:rFonts w:cs="Arial"/>
          <w:b/>
          <w:sz w:val="32"/>
          <w:szCs w:val="36"/>
        </w:rPr>
        <w:br/>
      </w:r>
      <w:r w:rsidR="000D02C9" w:rsidRPr="00555CF3">
        <w:rPr>
          <w:rFonts w:cs="Arial"/>
          <w:b/>
          <w:sz w:val="24"/>
          <w:szCs w:val="36"/>
        </w:rPr>
        <w:t xml:space="preserve">Annual </w:t>
      </w:r>
      <w:r w:rsidRPr="00555CF3">
        <w:rPr>
          <w:rFonts w:cs="Arial"/>
          <w:b/>
          <w:sz w:val="24"/>
          <w:szCs w:val="36"/>
        </w:rPr>
        <w:t>Credit Card Merchant Agreement</w:t>
      </w:r>
    </w:p>
    <w:tbl>
      <w:tblPr>
        <w:tblStyle w:val="TableGrid"/>
        <w:tblW w:w="4917" w:type="pct"/>
        <w:jc w:val="center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40"/>
        <w:gridCol w:w="1273"/>
        <w:gridCol w:w="653"/>
        <w:gridCol w:w="688"/>
        <w:gridCol w:w="3070"/>
        <w:gridCol w:w="1970"/>
        <w:gridCol w:w="121"/>
        <w:gridCol w:w="2275"/>
        <w:gridCol w:w="57"/>
      </w:tblGrid>
      <w:tr w:rsidR="00B823B1" w:rsidRPr="00D84D22" w14:paraId="4D9B045C" w14:textId="77777777" w:rsidTr="008A6CD7">
        <w:trPr>
          <w:gridAfter w:val="1"/>
          <w:wAfter w:w="57" w:type="dxa"/>
          <w:jc w:val="center"/>
        </w:trPr>
        <w:tc>
          <w:tcPr>
            <w:tcW w:w="10790" w:type="dxa"/>
            <w:gridSpan w:val="8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A271A" w14:textId="77777777" w:rsidR="00B823B1" w:rsidRPr="00F3391D" w:rsidRDefault="00B823B1" w:rsidP="00274AE8">
            <w:pPr>
              <w:rPr>
                <w:rFonts w:cs="Arial"/>
                <w:b/>
              </w:rPr>
            </w:pPr>
            <w:r w:rsidRPr="00F3391D">
              <w:rPr>
                <w:rFonts w:cs="Arial"/>
                <w:b/>
              </w:rPr>
              <w:t>Department Contact (</w:t>
            </w:r>
            <w:r w:rsidR="00274AE8" w:rsidRPr="00F3391D">
              <w:rPr>
                <w:rFonts w:cs="Arial"/>
                <w:b/>
              </w:rPr>
              <w:t>Campus Credit Card Merchant</w:t>
            </w:r>
            <w:r w:rsidRPr="00F3391D">
              <w:rPr>
                <w:rFonts w:cs="Arial"/>
                <w:b/>
              </w:rPr>
              <w:t>)</w:t>
            </w:r>
          </w:p>
        </w:tc>
      </w:tr>
      <w:tr w:rsidR="00B823B1" w:rsidRPr="00D84D22" w14:paraId="516B477B" w14:textId="77777777" w:rsidTr="008A6CD7">
        <w:trPr>
          <w:gridAfter w:val="1"/>
          <w:wAfter w:w="57" w:type="dxa"/>
          <w:jc w:val="center"/>
        </w:trPr>
        <w:tc>
          <w:tcPr>
            <w:tcW w:w="201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31743" w14:textId="77777777" w:rsidR="00B823B1" w:rsidRPr="00D84D22" w:rsidRDefault="00E6410A" w:rsidP="00690473">
            <w:pPr>
              <w:rPr>
                <w:rFonts w:cs="Arial"/>
              </w:rPr>
            </w:pPr>
            <w:r>
              <w:rPr>
                <w:rFonts w:cs="Arial"/>
              </w:rPr>
              <w:t xml:space="preserve">Dept. </w:t>
            </w:r>
            <w:r w:rsidR="00B823B1">
              <w:rPr>
                <w:rFonts w:cs="Arial"/>
              </w:rPr>
              <w:t>Name</w:t>
            </w:r>
            <w:r w:rsidR="00B823B1" w:rsidRPr="00D84D2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2029626612"/>
            <w:placeholder>
              <w:docPart w:val="0F99C54DE0D14299B8F7C30F29BDC745"/>
            </w:placeholder>
            <w:showingPlcHdr/>
            <w:text/>
          </w:sdtPr>
          <w:sdtEndPr/>
          <w:sdtContent>
            <w:tc>
              <w:tcPr>
                <w:tcW w:w="8777" w:type="dxa"/>
                <w:gridSpan w:val="6"/>
              </w:tcPr>
              <w:p w14:paraId="44A03703" w14:textId="77777777" w:rsidR="00B823B1" w:rsidRDefault="000379CD" w:rsidP="0072408D">
                <w:pPr>
                  <w:rPr>
                    <w:rFonts w:cs="Arial"/>
                  </w:rPr>
                </w:pPr>
                <w:r w:rsidRPr="000869B2">
                  <w:rPr>
                    <w:rStyle w:val="PlaceholderText"/>
                  </w:rPr>
                  <w:t xml:space="preserve">Click here to enter </w:t>
                </w:r>
                <w:r w:rsidR="0072408D">
                  <w:rPr>
                    <w:rStyle w:val="PlaceholderText"/>
                  </w:rPr>
                  <w:t>Dept Name</w:t>
                </w:r>
                <w:r w:rsidRPr="000869B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823B1" w:rsidRPr="00D84D22" w14:paraId="1AD7B209" w14:textId="77777777" w:rsidTr="008A6CD7">
        <w:trPr>
          <w:gridAfter w:val="1"/>
          <w:wAfter w:w="57" w:type="dxa"/>
          <w:jc w:val="center"/>
        </w:trPr>
        <w:tc>
          <w:tcPr>
            <w:tcW w:w="201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07E9" w14:textId="77777777" w:rsidR="00B823B1" w:rsidRPr="00D84D22" w:rsidRDefault="00E6410A" w:rsidP="00690473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</w:tc>
        <w:sdt>
          <w:sdtPr>
            <w:rPr>
              <w:rFonts w:cs="Arial"/>
            </w:rPr>
            <w:id w:val="-528569570"/>
            <w:placeholder>
              <w:docPart w:val="33F3A6C83069495A9024510ABE1FE20D"/>
            </w:placeholder>
            <w:showingPlcHdr/>
            <w:text/>
          </w:sdtPr>
          <w:sdtEndPr/>
          <w:sdtContent>
            <w:tc>
              <w:tcPr>
                <w:tcW w:w="8777" w:type="dxa"/>
                <w:gridSpan w:val="6"/>
              </w:tcPr>
              <w:p w14:paraId="32164166" w14:textId="77777777" w:rsidR="00B823B1" w:rsidRDefault="00CC41C3" w:rsidP="0072408D">
                <w:pPr>
                  <w:rPr>
                    <w:rFonts w:cs="Arial"/>
                  </w:rPr>
                </w:pPr>
                <w:r w:rsidRPr="000869B2">
                  <w:rPr>
                    <w:rStyle w:val="PlaceholderText"/>
                  </w:rPr>
                  <w:t xml:space="preserve">Click here to enter </w:t>
                </w:r>
                <w:r w:rsidR="0072408D">
                  <w:rPr>
                    <w:rStyle w:val="PlaceholderText"/>
                  </w:rPr>
                  <w:t>main contact for Dept. merchant account</w:t>
                </w:r>
                <w:r w:rsidRPr="000869B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6410A" w:rsidRPr="00D84D22" w14:paraId="6DE7ED8F" w14:textId="77777777" w:rsidTr="008A6CD7">
        <w:trPr>
          <w:gridAfter w:val="1"/>
          <w:wAfter w:w="57" w:type="dxa"/>
          <w:jc w:val="center"/>
        </w:trPr>
        <w:tc>
          <w:tcPr>
            <w:tcW w:w="201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5BDC9" w14:textId="77777777" w:rsidR="00E6410A" w:rsidRPr="00D84D22" w:rsidRDefault="00182337" w:rsidP="006F4C35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E6410A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37557702"/>
            <w:placeholder>
              <w:docPart w:val="CC2E8D6E67204C59AC28C0A3CC8D287A"/>
            </w:placeholder>
            <w:showingPlcHdr/>
            <w:text/>
          </w:sdtPr>
          <w:sdtEndPr/>
          <w:sdtContent>
            <w:tc>
              <w:tcPr>
                <w:tcW w:w="8777" w:type="dxa"/>
                <w:gridSpan w:val="6"/>
              </w:tcPr>
              <w:p w14:paraId="25DEC2E7" w14:textId="77777777" w:rsidR="00E6410A" w:rsidRDefault="00CC41C3" w:rsidP="0072408D">
                <w:pPr>
                  <w:rPr>
                    <w:rFonts w:cs="Arial"/>
                  </w:rPr>
                </w:pPr>
                <w:r w:rsidRPr="000869B2">
                  <w:rPr>
                    <w:rStyle w:val="PlaceholderText"/>
                  </w:rPr>
                  <w:t xml:space="preserve">Click here to enter </w:t>
                </w:r>
                <w:r w:rsidR="0072408D">
                  <w:rPr>
                    <w:rStyle w:val="PlaceholderText"/>
                  </w:rPr>
                  <w:t>Email address for contact</w:t>
                </w:r>
                <w:r w:rsidRPr="000869B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6410A" w:rsidRPr="00D84D22" w14:paraId="52CEB8DA" w14:textId="77777777" w:rsidTr="008A6CD7">
        <w:trPr>
          <w:gridAfter w:val="1"/>
          <w:wAfter w:w="57" w:type="dxa"/>
          <w:jc w:val="center"/>
        </w:trPr>
        <w:tc>
          <w:tcPr>
            <w:tcW w:w="201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17863" w14:textId="77777777" w:rsidR="00E6410A" w:rsidRDefault="00182337" w:rsidP="006F4C35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E6410A">
              <w:rPr>
                <w:rFonts w:cs="Arial"/>
              </w:rPr>
              <w:t>Phone:</w:t>
            </w:r>
          </w:p>
        </w:tc>
        <w:sdt>
          <w:sdtPr>
            <w:rPr>
              <w:rFonts w:cs="Arial"/>
            </w:rPr>
            <w:id w:val="-1420174970"/>
            <w:placeholder>
              <w:docPart w:val="0D85118787B840C5A750C7F81C7FEF1F"/>
            </w:placeholder>
            <w:showingPlcHdr/>
            <w:text/>
          </w:sdtPr>
          <w:sdtEndPr/>
          <w:sdtContent>
            <w:tc>
              <w:tcPr>
                <w:tcW w:w="8777" w:type="dxa"/>
                <w:gridSpan w:val="6"/>
              </w:tcPr>
              <w:p w14:paraId="68C46E77" w14:textId="77777777" w:rsidR="00E6410A" w:rsidRDefault="00CC41C3" w:rsidP="0072408D">
                <w:pPr>
                  <w:rPr>
                    <w:rFonts w:cs="Arial"/>
                  </w:rPr>
                </w:pPr>
                <w:r w:rsidRPr="000869B2">
                  <w:rPr>
                    <w:rStyle w:val="PlaceholderText"/>
                  </w:rPr>
                  <w:t xml:space="preserve">Click here to enter </w:t>
                </w:r>
                <w:r w:rsidR="0072408D">
                  <w:rPr>
                    <w:rStyle w:val="PlaceholderText"/>
                  </w:rPr>
                  <w:t>Phone number for contact</w:t>
                </w:r>
                <w:r w:rsidRPr="000869B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6410A" w:rsidRPr="00D84D22" w14:paraId="24FDA525" w14:textId="77777777" w:rsidTr="008A6CD7">
        <w:trPr>
          <w:gridAfter w:val="1"/>
          <w:wAfter w:w="57" w:type="dxa"/>
          <w:trHeight w:val="34"/>
          <w:jc w:val="center"/>
        </w:trPr>
        <w:tc>
          <w:tcPr>
            <w:tcW w:w="10790" w:type="dxa"/>
            <w:gridSpan w:val="8"/>
            <w:tcBorders>
              <w:left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65311" w14:textId="77777777" w:rsidR="00E6410A" w:rsidRPr="000257AE" w:rsidRDefault="00E6410A" w:rsidP="00690473">
            <w:pPr>
              <w:rPr>
                <w:rFonts w:cs="Arial"/>
                <w:sz w:val="12"/>
              </w:rPr>
            </w:pPr>
          </w:p>
        </w:tc>
      </w:tr>
      <w:tr w:rsidR="00E6410A" w:rsidRPr="00D84D22" w14:paraId="109169D0" w14:textId="77777777" w:rsidTr="008A6CD7">
        <w:trPr>
          <w:gridAfter w:val="1"/>
          <w:wAfter w:w="57" w:type="dxa"/>
          <w:jc w:val="center"/>
        </w:trPr>
        <w:tc>
          <w:tcPr>
            <w:tcW w:w="10790" w:type="dxa"/>
            <w:gridSpan w:val="8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53A7C" w14:textId="77777777" w:rsidR="00E6410A" w:rsidRPr="001D669C" w:rsidRDefault="00555CF3" w:rsidP="000234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Merchant Locations and Type</w:t>
            </w:r>
            <w:r w:rsidR="00E6410A" w:rsidRPr="001D669C">
              <w:rPr>
                <w:rFonts w:cs="Arial"/>
                <w:b/>
              </w:rPr>
              <w:t xml:space="preserve"> </w:t>
            </w:r>
            <w:r w:rsidR="00E6410A" w:rsidRPr="001D669C">
              <w:rPr>
                <w:rFonts w:cs="Arial"/>
                <w:sz w:val="18"/>
              </w:rPr>
              <w:t>(list all for which you have primary responsibility</w:t>
            </w:r>
            <w:r w:rsidR="0002348F">
              <w:rPr>
                <w:rFonts w:cs="Arial"/>
                <w:sz w:val="18"/>
              </w:rPr>
              <w:t xml:space="preserve"> within listed Dept.</w:t>
            </w:r>
            <w:r w:rsidR="00E6410A" w:rsidRPr="001D669C">
              <w:rPr>
                <w:rFonts w:cs="Arial"/>
                <w:sz w:val="18"/>
              </w:rPr>
              <w:t>)</w:t>
            </w:r>
          </w:p>
        </w:tc>
      </w:tr>
      <w:tr w:rsidR="001D669C" w:rsidRPr="00E6410A" w14:paraId="30F87BF9" w14:textId="77777777" w:rsidTr="008A6CD7">
        <w:trPr>
          <w:gridAfter w:val="1"/>
          <w:wAfter w:w="57" w:type="dxa"/>
          <w:jc w:val="center"/>
        </w:trPr>
        <w:tc>
          <w:tcPr>
            <w:tcW w:w="2666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94FDF8" w14:textId="77777777" w:rsidR="001D669C" w:rsidRPr="00E6410A" w:rsidRDefault="0024403C" w:rsidP="001D66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</w:t>
            </w:r>
          </w:p>
        </w:tc>
        <w:tc>
          <w:tcPr>
            <w:tcW w:w="3758" w:type="dxa"/>
            <w:gridSpan w:val="2"/>
            <w:vAlign w:val="center"/>
          </w:tcPr>
          <w:p w14:paraId="2FDFEFC8" w14:textId="77777777" w:rsidR="001D669C" w:rsidRPr="00E6410A" w:rsidRDefault="0024403C" w:rsidP="00E641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2091" w:type="dxa"/>
            <w:gridSpan w:val="2"/>
            <w:vAlign w:val="center"/>
          </w:tcPr>
          <w:p w14:paraId="3CFE9995" w14:textId="77777777" w:rsidR="001D669C" w:rsidRPr="001D669C" w:rsidRDefault="001D669C" w:rsidP="00547CD1">
            <w:pPr>
              <w:jc w:val="center"/>
              <w:rPr>
                <w:rFonts w:cs="Arial"/>
                <w:b/>
              </w:rPr>
            </w:pPr>
            <w:r w:rsidRPr="001D669C">
              <w:rPr>
                <w:rFonts w:cs="Arial"/>
                <w:b/>
              </w:rPr>
              <w:t>La</w:t>
            </w:r>
            <w:r>
              <w:rPr>
                <w:rFonts w:cs="Arial"/>
                <w:b/>
              </w:rPr>
              <w:t>test</w:t>
            </w:r>
            <w:r w:rsidRPr="001D669C">
              <w:rPr>
                <w:rFonts w:cs="Arial"/>
                <w:b/>
              </w:rPr>
              <w:t xml:space="preserve"> SAQ </w:t>
            </w:r>
            <w:r w:rsidR="00547CD1">
              <w:rPr>
                <w:rFonts w:cs="Arial"/>
                <w:b/>
              </w:rPr>
              <w:t>Type</w:t>
            </w:r>
          </w:p>
        </w:tc>
        <w:tc>
          <w:tcPr>
            <w:tcW w:w="2275" w:type="dxa"/>
            <w:vAlign w:val="center"/>
          </w:tcPr>
          <w:p w14:paraId="0E56BF60" w14:textId="77777777" w:rsidR="001D669C" w:rsidRPr="00E6410A" w:rsidRDefault="001D669C" w:rsidP="001D669C">
            <w:pPr>
              <w:jc w:val="center"/>
              <w:rPr>
                <w:rFonts w:cs="Arial"/>
                <w:b/>
              </w:rPr>
            </w:pPr>
            <w:r w:rsidRPr="001D669C">
              <w:rPr>
                <w:rFonts w:cs="Arial"/>
                <w:b/>
              </w:rPr>
              <w:t xml:space="preserve">Date </w:t>
            </w:r>
            <w:r>
              <w:rPr>
                <w:rFonts w:cs="Arial"/>
                <w:b/>
              </w:rPr>
              <w:t>of Last SAQ</w:t>
            </w:r>
          </w:p>
        </w:tc>
      </w:tr>
      <w:tr w:rsidR="001D669C" w:rsidRPr="00D84D22" w14:paraId="67A98B0C" w14:textId="77777777" w:rsidTr="008A6CD7">
        <w:trPr>
          <w:gridAfter w:val="1"/>
          <w:wAfter w:w="57" w:type="dxa"/>
          <w:jc w:val="center"/>
        </w:trPr>
        <w:sdt>
          <w:sdtPr>
            <w:rPr>
              <w:rFonts w:cs="Arial"/>
            </w:rPr>
            <w:id w:val="-55863888"/>
            <w:placeholder>
              <w:docPart w:val="C5061C5E5EB64B89A1B971DE97065FF6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7B8DED7" w14:textId="77777777" w:rsidR="001D669C" w:rsidRPr="00E6410A" w:rsidRDefault="0024403C" w:rsidP="0024403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Location #1</w:t>
                </w:r>
              </w:p>
            </w:tc>
          </w:sdtContent>
        </w:sdt>
        <w:sdt>
          <w:sdtPr>
            <w:rPr>
              <w:rFonts w:cs="Arial"/>
            </w:rPr>
            <w:id w:val="947821508"/>
            <w:placeholder>
              <w:docPart w:val="3AF6F4A6E24B464F8FF75B4A62899EE7"/>
            </w:placeholder>
            <w:showingPlcHdr/>
            <w:comboBox>
              <w:listItem w:displayText="Online Storefront" w:value="Online Storefront"/>
              <w:listItem w:displayText="Dialup Terminal" w:value="Dialup Terminal"/>
              <w:listItem w:displayText="Point-of-Sale (POS)" w:value="Point-of-Sale (POS)"/>
              <w:listItem w:displayText="Other" w:value="Other"/>
            </w:comboBox>
          </w:sdtPr>
          <w:sdtEndPr/>
          <w:sdtContent>
            <w:tc>
              <w:tcPr>
                <w:tcW w:w="3758" w:type="dxa"/>
                <w:gridSpan w:val="2"/>
              </w:tcPr>
              <w:p w14:paraId="1A49C0B7" w14:textId="77777777" w:rsidR="001D669C" w:rsidRPr="00E6410A" w:rsidRDefault="004E6A88" w:rsidP="004E6A8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Type of Processing Environment</w:t>
                </w:r>
              </w:p>
            </w:tc>
          </w:sdtContent>
        </w:sdt>
        <w:sdt>
          <w:sdtPr>
            <w:rPr>
              <w:rFonts w:cs="Arial"/>
            </w:rPr>
            <w:id w:val="1166592088"/>
            <w:placeholder>
              <w:docPart w:val="0F419890D8174973806C27B6BEDEB735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1A72E175" w14:textId="77777777" w:rsidR="001D669C" w:rsidRPr="00E6410A" w:rsidRDefault="00EC04F7" w:rsidP="00EC04F7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SAQ</w:t>
                </w:r>
              </w:p>
            </w:tc>
          </w:sdtContent>
        </w:sdt>
        <w:sdt>
          <w:sdtPr>
            <w:rPr>
              <w:rFonts w:cs="Arial"/>
            </w:rPr>
            <w:id w:val="1753852764"/>
            <w:placeholder>
              <w:docPart w:val="22FAC44C4FD84788B979AB9930A3519C"/>
            </w:placeholder>
            <w:showingPlcHdr/>
            <w:date w:fullDate="2013-09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75" w:type="dxa"/>
              </w:tcPr>
              <w:p w14:paraId="44400917" w14:textId="77777777" w:rsidR="001D669C" w:rsidRPr="00E6410A" w:rsidRDefault="0072408D" w:rsidP="00EC04F7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</w:t>
                </w:r>
                <w:r w:rsidR="00EC04F7" w:rsidRPr="000869B2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1D669C" w:rsidRPr="00D84D22" w14:paraId="7B7913DA" w14:textId="77777777" w:rsidTr="008A6CD7">
        <w:trPr>
          <w:gridAfter w:val="1"/>
          <w:wAfter w:w="57" w:type="dxa"/>
          <w:jc w:val="center"/>
        </w:trPr>
        <w:sdt>
          <w:sdtPr>
            <w:rPr>
              <w:rFonts w:cs="Arial"/>
            </w:rPr>
            <w:id w:val="-955948203"/>
            <w:placeholder>
              <w:docPart w:val="4B00C7F03C0E40A3B0E3AE6622AABA7D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E484770" w14:textId="77777777" w:rsidR="001D669C" w:rsidRPr="00E6410A" w:rsidRDefault="0024403C" w:rsidP="0024403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Location</w:t>
                </w:r>
                <w:r w:rsidR="0072408D">
                  <w:rPr>
                    <w:rStyle w:val="PlaceholderText"/>
                  </w:rPr>
                  <w:t xml:space="preserve"> #2</w:t>
                </w:r>
              </w:p>
            </w:tc>
          </w:sdtContent>
        </w:sdt>
        <w:sdt>
          <w:sdtPr>
            <w:rPr>
              <w:rFonts w:cs="Arial"/>
            </w:rPr>
            <w:id w:val="1865637569"/>
            <w:placeholder>
              <w:docPart w:val="C8424631D74F42DD8E0C784E4565B1AE"/>
            </w:placeholder>
            <w:showingPlcHdr/>
            <w:comboBox>
              <w:listItem w:displayText="Online Storefront" w:value="Online Storefront"/>
              <w:listItem w:displayText="Dialup Terminal" w:value="Dialup Terminal"/>
              <w:listItem w:displayText="Point-of-Sale (POS)" w:value="Point-of-Sale (POS)"/>
              <w:listItem w:displayText="Other" w:value="Other"/>
            </w:comboBox>
          </w:sdtPr>
          <w:sdtEndPr/>
          <w:sdtContent>
            <w:tc>
              <w:tcPr>
                <w:tcW w:w="3758" w:type="dxa"/>
                <w:gridSpan w:val="2"/>
              </w:tcPr>
              <w:p w14:paraId="65E98C18" w14:textId="77777777" w:rsidR="001D669C" w:rsidRPr="00E6410A" w:rsidRDefault="0024403C" w:rsidP="0024403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Type of Processing Environment</w:t>
                </w:r>
              </w:p>
            </w:tc>
          </w:sdtContent>
        </w:sdt>
        <w:sdt>
          <w:sdtPr>
            <w:rPr>
              <w:rFonts w:cs="Arial"/>
            </w:rPr>
            <w:id w:val="1247546332"/>
            <w:placeholder>
              <w:docPart w:val="9FF29139E2EC4791B4BDBD3A7590C2CD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2091" w:type="dxa"/>
                <w:gridSpan w:val="2"/>
              </w:tcPr>
              <w:p w14:paraId="4BB07106" w14:textId="77777777" w:rsidR="001D669C" w:rsidRPr="00E6410A" w:rsidRDefault="00EC04F7" w:rsidP="001D669C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SAQ</w:t>
                </w:r>
              </w:p>
            </w:tc>
          </w:sdtContent>
        </w:sdt>
        <w:sdt>
          <w:sdtPr>
            <w:rPr>
              <w:rFonts w:cs="Arial"/>
            </w:rPr>
            <w:id w:val="2115472065"/>
            <w:placeholder>
              <w:docPart w:val="985CBB2946274663A452B5A6706A96D8"/>
            </w:placeholder>
            <w:showingPlcHdr/>
            <w:date w:fullDate="2013-09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75" w:type="dxa"/>
              </w:tcPr>
              <w:p w14:paraId="4AECDA21" w14:textId="77777777" w:rsidR="001D669C" w:rsidRPr="00E6410A" w:rsidRDefault="0072408D" w:rsidP="00EC04F7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</w:t>
                </w:r>
                <w:r w:rsidR="00EC04F7" w:rsidRPr="000869B2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1D669C" w:rsidRPr="00D84D22" w14:paraId="7495E2A7" w14:textId="77777777" w:rsidTr="008A6CD7">
        <w:trPr>
          <w:gridAfter w:val="1"/>
          <w:wAfter w:w="57" w:type="dxa"/>
          <w:jc w:val="center"/>
        </w:trPr>
        <w:sdt>
          <w:sdtPr>
            <w:rPr>
              <w:rFonts w:cs="Arial"/>
            </w:rPr>
            <w:id w:val="127132713"/>
            <w:placeholder>
              <w:docPart w:val="02223E096AFD41B7B6EA67127744575B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EFB99AA" w14:textId="77777777" w:rsidR="001D669C" w:rsidRPr="00E6410A" w:rsidRDefault="0024403C" w:rsidP="0072408D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Location</w:t>
                </w:r>
                <w:r w:rsidR="0072408D">
                  <w:rPr>
                    <w:rStyle w:val="PlaceholderText"/>
                  </w:rPr>
                  <w:t xml:space="preserve"> #3</w:t>
                </w:r>
              </w:p>
            </w:tc>
          </w:sdtContent>
        </w:sdt>
        <w:sdt>
          <w:sdtPr>
            <w:rPr>
              <w:rFonts w:cs="Arial"/>
            </w:rPr>
            <w:id w:val="-1951845311"/>
            <w:placeholder>
              <w:docPart w:val="A47D320470BB48FEA129163A96AE2A5D"/>
            </w:placeholder>
            <w:showingPlcHdr/>
            <w:comboBox>
              <w:listItem w:displayText="Online Storefront" w:value="Online Storefront"/>
              <w:listItem w:displayText="Dialup Terminal" w:value="Dialup Terminal"/>
              <w:listItem w:displayText="Point-of-Sale (POS)" w:value="Point-of-Sale (POS)"/>
              <w:listItem w:displayText="Other" w:value="Other"/>
            </w:comboBox>
          </w:sdtPr>
          <w:sdtEndPr/>
          <w:sdtContent>
            <w:tc>
              <w:tcPr>
                <w:tcW w:w="3758" w:type="dxa"/>
                <w:gridSpan w:val="2"/>
                <w:tcBorders>
                  <w:bottom w:val="single" w:sz="4" w:space="0" w:color="auto"/>
                </w:tcBorders>
              </w:tcPr>
              <w:p w14:paraId="4542F82F" w14:textId="77777777" w:rsidR="001D669C" w:rsidRPr="00E6410A" w:rsidRDefault="0024403C" w:rsidP="0024403C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Type of Processing Environment</w:t>
                </w:r>
              </w:p>
            </w:tc>
          </w:sdtContent>
        </w:sdt>
        <w:sdt>
          <w:sdtPr>
            <w:rPr>
              <w:rFonts w:cs="Arial"/>
            </w:rPr>
            <w:id w:val="1512175126"/>
            <w:placeholder>
              <w:docPart w:val="A7E36C63248248A782A5D7DE8ABE84C1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2091" w:type="dxa"/>
                <w:gridSpan w:val="2"/>
                <w:tcBorders>
                  <w:bottom w:val="single" w:sz="4" w:space="0" w:color="auto"/>
                </w:tcBorders>
              </w:tcPr>
              <w:p w14:paraId="3537EC6E" w14:textId="77777777" w:rsidR="001D669C" w:rsidRPr="00E6410A" w:rsidRDefault="00EC04F7" w:rsidP="001D669C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SAQ</w:t>
                </w:r>
              </w:p>
            </w:tc>
          </w:sdtContent>
        </w:sdt>
        <w:sdt>
          <w:sdtPr>
            <w:rPr>
              <w:rFonts w:cs="Arial"/>
            </w:rPr>
            <w:id w:val="1685943274"/>
            <w:placeholder>
              <w:docPart w:val="09D2ED2BC251487186AFA19B8255789E"/>
            </w:placeholder>
            <w:showingPlcHdr/>
            <w:date w:fullDate="2013-09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75" w:type="dxa"/>
                <w:tcBorders>
                  <w:bottom w:val="single" w:sz="4" w:space="0" w:color="auto"/>
                </w:tcBorders>
              </w:tcPr>
              <w:p w14:paraId="3D760B22" w14:textId="77777777" w:rsidR="001D669C" w:rsidRPr="00E6410A" w:rsidRDefault="0072408D" w:rsidP="00EC04F7">
                <w:pPr>
                  <w:jc w:val="center"/>
                  <w:rPr>
                    <w:rFonts w:cs="Arial"/>
                  </w:rPr>
                </w:pPr>
                <w:r>
                  <w:rPr>
                    <w:rStyle w:val="PlaceholderText"/>
                  </w:rPr>
                  <w:t>D</w:t>
                </w:r>
                <w:r w:rsidR="00EC04F7" w:rsidRPr="000869B2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E6410A" w:rsidRPr="00D84D22" w14:paraId="69D2DA8E" w14:textId="77777777" w:rsidTr="008A6CD7">
        <w:trPr>
          <w:gridAfter w:val="1"/>
          <w:wAfter w:w="57" w:type="dxa"/>
          <w:trHeight w:val="46"/>
          <w:jc w:val="center"/>
        </w:trPr>
        <w:tc>
          <w:tcPr>
            <w:tcW w:w="10790" w:type="dxa"/>
            <w:gridSpan w:val="8"/>
            <w:tcBorders>
              <w:left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50F90" w14:textId="77777777" w:rsidR="00E6410A" w:rsidRPr="0072408D" w:rsidRDefault="00E6410A" w:rsidP="00690473">
            <w:pPr>
              <w:rPr>
                <w:rFonts w:cs="Arial"/>
                <w:sz w:val="12"/>
              </w:rPr>
            </w:pPr>
          </w:p>
        </w:tc>
      </w:tr>
      <w:tr w:rsidR="0064244B" w:rsidRPr="00D84D22" w14:paraId="7385B91D" w14:textId="77777777" w:rsidTr="008A6CD7">
        <w:trPr>
          <w:gridAfter w:val="1"/>
          <w:wAfter w:w="57" w:type="dxa"/>
          <w:jc w:val="center"/>
        </w:trPr>
        <w:tc>
          <w:tcPr>
            <w:tcW w:w="10790" w:type="dxa"/>
            <w:gridSpan w:val="8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77238" w14:textId="77777777" w:rsidR="0064244B" w:rsidRDefault="0064244B" w:rsidP="008A6CD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Acknowledgements</w:t>
            </w:r>
          </w:p>
        </w:tc>
      </w:tr>
      <w:tr w:rsidR="00E6410A" w:rsidRPr="00D84D22" w14:paraId="772AC810" w14:textId="77777777" w:rsidTr="008A6CD7">
        <w:trPr>
          <w:gridAfter w:val="1"/>
          <w:wAfter w:w="57" w:type="dxa"/>
          <w:jc w:val="center"/>
        </w:trPr>
        <w:tc>
          <w:tcPr>
            <w:tcW w:w="10790" w:type="dxa"/>
            <w:gridSpan w:val="8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B8784" w14:textId="77777777" w:rsidR="00E6410A" w:rsidRDefault="000D1FA9" w:rsidP="0064244B">
            <w:pPr>
              <w:rPr>
                <w:rFonts w:cs="Arial"/>
              </w:rPr>
            </w:pPr>
            <w:r>
              <w:rPr>
                <w:rFonts w:cs="Arial"/>
              </w:rPr>
              <w:t>There are risks and cost</w:t>
            </w:r>
            <w:r w:rsidR="0018233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associated with accepting credit card payments. </w:t>
            </w:r>
            <w:r w:rsidR="00E6410A" w:rsidRPr="00F76EDC">
              <w:rPr>
                <w:rFonts w:cs="Arial"/>
                <w:b/>
              </w:rPr>
              <w:t xml:space="preserve">By signing this form </w:t>
            </w:r>
            <w:r w:rsidR="00E6410A">
              <w:rPr>
                <w:rFonts w:cs="Arial"/>
              </w:rPr>
              <w:t xml:space="preserve">as </w:t>
            </w:r>
            <w:r>
              <w:rPr>
                <w:rFonts w:cs="Arial"/>
              </w:rPr>
              <w:t>Department Head and as Organizational CFAO</w:t>
            </w:r>
            <w:r w:rsidR="00E6410A">
              <w:rPr>
                <w:rFonts w:cs="Arial"/>
              </w:rPr>
              <w:t xml:space="preserve">, </w:t>
            </w:r>
            <w:r w:rsidR="00182337">
              <w:rPr>
                <w:rFonts w:cs="Arial"/>
              </w:rPr>
              <w:t>w</w:t>
            </w:r>
            <w:r>
              <w:rPr>
                <w:rFonts w:cs="Arial"/>
              </w:rPr>
              <w:t>e</w:t>
            </w:r>
            <w:r w:rsidR="00E6410A">
              <w:rPr>
                <w:rFonts w:cs="Arial"/>
              </w:rPr>
              <w:t xml:space="preserve"> </w:t>
            </w:r>
            <w:r w:rsidR="0064244B">
              <w:rPr>
                <w:rFonts w:cs="Arial"/>
              </w:rPr>
              <w:t xml:space="preserve">each </w:t>
            </w:r>
            <w:r w:rsidR="00E6410A">
              <w:rPr>
                <w:rFonts w:cs="Arial"/>
              </w:rPr>
              <w:t xml:space="preserve">agree to </w:t>
            </w:r>
            <w:r w:rsidR="00FA43FF">
              <w:rPr>
                <w:rFonts w:cs="Arial"/>
              </w:rPr>
              <w:t>comply with University policy by implementing</w:t>
            </w:r>
            <w:r w:rsidR="00E6410A">
              <w:rPr>
                <w:rFonts w:cs="Arial"/>
              </w:rPr>
              <w:t xml:space="preserve"> proper security and controls </w:t>
            </w:r>
            <w:r w:rsidR="00FA43FF">
              <w:rPr>
                <w:rFonts w:cs="Arial"/>
              </w:rPr>
              <w:t>when</w:t>
            </w:r>
            <w:r w:rsidR="00E6410A">
              <w:rPr>
                <w:rFonts w:cs="Arial"/>
              </w:rPr>
              <w:t xml:space="preserve"> process</w:t>
            </w:r>
            <w:r w:rsidR="00FA43FF">
              <w:rPr>
                <w:rFonts w:cs="Arial"/>
              </w:rPr>
              <w:t>ing</w:t>
            </w:r>
            <w:r w:rsidR="00E6410A">
              <w:rPr>
                <w:rFonts w:cs="Arial"/>
              </w:rPr>
              <w:t xml:space="preserve"> credit card transactions</w:t>
            </w:r>
            <w:r w:rsidR="00FA43FF">
              <w:rPr>
                <w:rFonts w:cs="Arial"/>
              </w:rPr>
              <w:t xml:space="preserve"> by ensuring the following</w:t>
            </w:r>
            <w:r w:rsidR="00E6410A">
              <w:rPr>
                <w:rFonts w:cs="Arial"/>
              </w:rPr>
              <w:t>:</w:t>
            </w:r>
          </w:p>
        </w:tc>
      </w:tr>
      <w:tr w:rsidR="00E6410A" w:rsidRPr="00D84D22" w14:paraId="0F1D8723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4A0A6B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tabs>
                <w:tab w:val="left" w:pos="245"/>
                <w:tab w:val="left" w:pos="965"/>
              </w:tabs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167E8769" w14:textId="77777777" w:rsidR="00E6410A" w:rsidRPr="000379CD" w:rsidRDefault="00FA43FF" w:rsidP="00A0291D">
            <w:pPr>
              <w:ind w:left="162"/>
              <w:rPr>
                <w:rFonts w:cs="Arial"/>
              </w:rPr>
            </w:pPr>
            <w:r w:rsidRPr="000379CD">
              <w:rPr>
                <w:rFonts w:cs="Arial"/>
              </w:rPr>
              <w:t>Completion of</w:t>
            </w:r>
            <w:r w:rsidR="00E6410A" w:rsidRPr="000379CD">
              <w:rPr>
                <w:rFonts w:cs="Arial"/>
              </w:rPr>
              <w:t xml:space="preserve"> the annual P</w:t>
            </w:r>
            <w:r w:rsidRPr="000379CD">
              <w:rPr>
                <w:rFonts w:cs="Arial"/>
              </w:rPr>
              <w:t xml:space="preserve">ayment </w:t>
            </w:r>
            <w:r w:rsidR="00E6410A" w:rsidRPr="000379CD">
              <w:rPr>
                <w:rFonts w:cs="Arial"/>
              </w:rPr>
              <w:t>C</w:t>
            </w:r>
            <w:r w:rsidRPr="000379CD">
              <w:rPr>
                <w:rFonts w:cs="Arial"/>
              </w:rPr>
              <w:t xml:space="preserve">ard </w:t>
            </w:r>
            <w:r w:rsidR="00E6410A" w:rsidRPr="000379CD">
              <w:rPr>
                <w:rFonts w:cs="Arial"/>
              </w:rPr>
              <w:t>I</w:t>
            </w:r>
            <w:r w:rsidRPr="000379CD">
              <w:rPr>
                <w:rFonts w:cs="Arial"/>
              </w:rPr>
              <w:t>ndustry (PCI)</w:t>
            </w:r>
            <w:r w:rsidR="00E6410A" w:rsidRPr="000379CD">
              <w:rPr>
                <w:rFonts w:cs="Arial"/>
              </w:rPr>
              <w:t xml:space="preserve"> D</w:t>
            </w:r>
            <w:r w:rsidRPr="000379CD">
              <w:rPr>
                <w:rFonts w:cs="Arial"/>
              </w:rPr>
              <w:t xml:space="preserve">ata </w:t>
            </w:r>
            <w:r w:rsidR="00E6410A" w:rsidRPr="000379CD">
              <w:rPr>
                <w:rFonts w:cs="Arial"/>
              </w:rPr>
              <w:t>S</w:t>
            </w:r>
            <w:r w:rsidRPr="000379CD">
              <w:rPr>
                <w:rFonts w:cs="Arial"/>
              </w:rPr>
              <w:t xml:space="preserve">ecurity </w:t>
            </w:r>
            <w:r w:rsidR="00E6410A" w:rsidRPr="000379CD">
              <w:rPr>
                <w:rFonts w:cs="Arial"/>
              </w:rPr>
              <w:t>S</w:t>
            </w:r>
            <w:r w:rsidRPr="000379CD">
              <w:rPr>
                <w:rFonts w:cs="Arial"/>
              </w:rPr>
              <w:t>tandards (DSS)</w:t>
            </w:r>
            <w:r w:rsidR="00E6410A" w:rsidRPr="000379CD">
              <w:rPr>
                <w:rFonts w:cs="Arial"/>
              </w:rPr>
              <w:t xml:space="preserve"> </w:t>
            </w:r>
            <w:r w:rsidR="00F76EDC">
              <w:rPr>
                <w:rFonts w:cs="Arial"/>
              </w:rPr>
              <w:t xml:space="preserve">validation </w:t>
            </w:r>
            <w:r w:rsidR="00E6410A" w:rsidRPr="000379CD">
              <w:rPr>
                <w:rFonts w:cs="Arial"/>
              </w:rPr>
              <w:t>process</w:t>
            </w:r>
            <w:r w:rsidR="00F76EDC">
              <w:rPr>
                <w:rFonts w:cs="Arial"/>
              </w:rPr>
              <w:t xml:space="preserve"> Self-Assessment </w:t>
            </w:r>
            <w:r w:rsidR="008A6CD7">
              <w:rPr>
                <w:rFonts w:cs="Arial"/>
              </w:rPr>
              <w:t>Questionnaire</w:t>
            </w:r>
            <w:r w:rsidR="00F76EDC">
              <w:rPr>
                <w:rFonts w:cs="Arial"/>
              </w:rPr>
              <w:t xml:space="preserve"> (SAQ)</w:t>
            </w:r>
          </w:p>
        </w:tc>
      </w:tr>
      <w:tr w:rsidR="00A0291D" w:rsidRPr="00D84D22" w14:paraId="55622A91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D601D5" w14:textId="77777777" w:rsidR="00A0291D" w:rsidRPr="00EF580A" w:rsidRDefault="00A0291D" w:rsidP="000379CD">
            <w:pPr>
              <w:pStyle w:val="ListParagraph"/>
              <w:numPr>
                <w:ilvl w:val="0"/>
                <w:numId w:val="24"/>
              </w:numPr>
              <w:tabs>
                <w:tab w:val="left" w:pos="245"/>
                <w:tab w:val="left" w:pos="965"/>
              </w:tabs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7F114A73" w14:textId="77777777" w:rsidR="00A0291D" w:rsidRPr="000379CD" w:rsidRDefault="0064244B" w:rsidP="00F76EDC">
            <w:pPr>
              <w:ind w:left="162"/>
              <w:rPr>
                <w:rFonts w:cs="Arial"/>
              </w:rPr>
            </w:pPr>
            <w:r>
              <w:rPr>
                <w:rFonts w:cs="Arial"/>
              </w:rPr>
              <w:t xml:space="preserve">Understanding that </w:t>
            </w:r>
            <w:r w:rsidR="00A0291D" w:rsidRPr="00A0291D">
              <w:rPr>
                <w:rFonts w:cs="Arial"/>
              </w:rPr>
              <w:t>PCI DSS compliance is an on-going, year-round activity</w:t>
            </w:r>
            <w:r w:rsidR="00F76EDC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 xml:space="preserve">department </w:t>
            </w:r>
            <w:r w:rsidR="00F76EDC">
              <w:rPr>
                <w:rFonts w:cs="Arial"/>
              </w:rPr>
              <w:t>r</w:t>
            </w:r>
            <w:r w:rsidR="00A0291D" w:rsidRPr="00A0291D">
              <w:rPr>
                <w:rFonts w:cs="Arial"/>
              </w:rPr>
              <w:t>esources are appropriately dedicated to this responsibility.</w:t>
            </w:r>
          </w:p>
        </w:tc>
      </w:tr>
      <w:tr w:rsidR="00E6410A" w:rsidRPr="00D84D22" w14:paraId="3ABFF575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07E234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737DC373" w14:textId="77777777" w:rsidR="00E6410A" w:rsidRPr="000379CD" w:rsidRDefault="00FA43FF" w:rsidP="000379CD">
            <w:pPr>
              <w:ind w:left="162"/>
              <w:rPr>
                <w:rFonts w:cs="Arial"/>
              </w:rPr>
            </w:pPr>
            <w:r w:rsidRPr="000379CD">
              <w:rPr>
                <w:rFonts w:cs="Arial"/>
              </w:rPr>
              <w:t xml:space="preserve">Compliance with </w:t>
            </w:r>
            <w:r w:rsidR="00E6410A" w:rsidRPr="000379CD">
              <w:rPr>
                <w:rFonts w:cs="Arial"/>
              </w:rPr>
              <w:t>UC Policy for Cash and Cash Equivalents Received (BUS-49)</w:t>
            </w:r>
          </w:p>
        </w:tc>
      </w:tr>
      <w:tr w:rsidR="00E6410A" w:rsidRPr="00D84D22" w14:paraId="4E75AC81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386BE2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1C8FA9E6" w14:textId="77777777" w:rsidR="00E6410A" w:rsidRPr="000379CD" w:rsidRDefault="00FA43FF" w:rsidP="00F76EDC">
            <w:pPr>
              <w:spacing w:line="261" w:lineRule="exact"/>
              <w:ind w:left="162"/>
              <w:rPr>
                <w:rFonts w:cs="Arial"/>
              </w:rPr>
            </w:pPr>
            <w:r w:rsidRPr="000379CD">
              <w:rPr>
                <w:rFonts w:cs="Arial"/>
              </w:rPr>
              <w:t xml:space="preserve">Completion of PCI training for </w:t>
            </w:r>
            <w:r w:rsidR="00E6410A" w:rsidRPr="000379CD">
              <w:rPr>
                <w:rFonts w:cs="Arial"/>
              </w:rPr>
              <w:t>all departmental staff</w:t>
            </w:r>
            <w:r w:rsidRPr="000379CD">
              <w:rPr>
                <w:rFonts w:cs="Arial"/>
              </w:rPr>
              <w:t xml:space="preserve"> as</w:t>
            </w:r>
            <w:r w:rsidR="00E6410A" w:rsidRPr="000379CD">
              <w:rPr>
                <w:rFonts w:cs="Arial"/>
              </w:rPr>
              <w:t xml:space="preserve"> outlined in </w:t>
            </w:r>
            <w:r w:rsidR="00F76EDC">
              <w:rPr>
                <w:rFonts w:cs="Arial"/>
              </w:rPr>
              <w:t>the</w:t>
            </w:r>
            <w:r w:rsidR="00E6410A" w:rsidRPr="000379CD">
              <w:rPr>
                <w:rFonts w:cs="Arial"/>
              </w:rPr>
              <w:t xml:space="preserve"> PCI DSS</w:t>
            </w:r>
          </w:p>
        </w:tc>
      </w:tr>
      <w:tr w:rsidR="00E6410A" w:rsidRPr="00D84D22" w14:paraId="32DE58CF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67A370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09F5B99C" w14:textId="77777777" w:rsidR="00E6410A" w:rsidRPr="000379CD" w:rsidRDefault="00FA43FF" w:rsidP="0064244B">
            <w:pPr>
              <w:ind w:left="162"/>
              <w:rPr>
                <w:rFonts w:cs="Arial"/>
              </w:rPr>
            </w:pPr>
            <w:r w:rsidRPr="000379CD">
              <w:rPr>
                <w:rFonts w:cs="Arial"/>
              </w:rPr>
              <w:t>Communication of expectation</w:t>
            </w:r>
            <w:r w:rsidR="0064244B">
              <w:rPr>
                <w:rFonts w:cs="Arial"/>
              </w:rPr>
              <w:t>s</w:t>
            </w:r>
            <w:r w:rsidRPr="000379CD">
              <w:rPr>
                <w:rFonts w:cs="Arial"/>
              </w:rPr>
              <w:t xml:space="preserve"> </w:t>
            </w:r>
            <w:r w:rsidR="00B05B6F" w:rsidRPr="000379CD">
              <w:rPr>
                <w:rFonts w:cs="Arial"/>
              </w:rPr>
              <w:t>to</w:t>
            </w:r>
            <w:r w:rsidRPr="000379CD">
              <w:rPr>
                <w:rFonts w:cs="Arial"/>
              </w:rPr>
              <w:t xml:space="preserve"> </w:t>
            </w:r>
            <w:r w:rsidR="0064244B">
              <w:rPr>
                <w:rFonts w:cs="Arial"/>
              </w:rPr>
              <w:t>our</w:t>
            </w:r>
            <w:r w:rsidR="0064244B" w:rsidRPr="000379CD">
              <w:rPr>
                <w:rFonts w:cs="Arial"/>
              </w:rPr>
              <w:t xml:space="preserve"> </w:t>
            </w:r>
            <w:r w:rsidR="00317D4E" w:rsidRPr="000379CD">
              <w:rPr>
                <w:rFonts w:cs="Arial"/>
              </w:rPr>
              <w:t>department</w:t>
            </w:r>
            <w:r w:rsidR="00F76EDC">
              <w:rPr>
                <w:rFonts w:cs="Arial"/>
              </w:rPr>
              <w:t>al</w:t>
            </w:r>
            <w:r w:rsidR="00317D4E" w:rsidRPr="000379CD">
              <w:rPr>
                <w:rFonts w:cs="Arial"/>
              </w:rPr>
              <w:t xml:space="preserve"> staff</w:t>
            </w:r>
            <w:r w:rsidR="00B05B6F" w:rsidRPr="000379CD">
              <w:rPr>
                <w:rFonts w:cs="Arial"/>
              </w:rPr>
              <w:t xml:space="preserve"> regarding </w:t>
            </w:r>
            <w:r w:rsidRPr="000379CD">
              <w:rPr>
                <w:rFonts w:cs="Arial"/>
              </w:rPr>
              <w:t>adhere</w:t>
            </w:r>
            <w:r w:rsidR="00B05B6F" w:rsidRPr="000379CD">
              <w:rPr>
                <w:rFonts w:cs="Arial"/>
              </w:rPr>
              <w:t>nce</w:t>
            </w:r>
            <w:r w:rsidRPr="000379CD">
              <w:rPr>
                <w:rFonts w:cs="Arial"/>
              </w:rPr>
              <w:t xml:space="preserve"> to</w:t>
            </w:r>
            <w:r w:rsidR="00E6410A" w:rsidRPr="000379CD">
              <w:rPr>
                <w:rFonts w:cs="Arial"/>
              </w:rPr>
              <w:t xml:space="preserve"> credit card association and issuer rules and regulations.</w:t>
            </w:r>
          </w:p>
        </w:tc>
      </w:tr>
      <w:tr w:rsidR="00E6410A" w:rsidRPr="00D84D22" w14:paraId="4149D3B9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01CD73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</w:tcPr>
          <w:p w14:paraId="3B337CDC" w14:textId="77777777" w:rsidR="00E6410A" w:rsidRPr="000379CD" w:rsidRDefault="00F004EC" w:rsidP="0064244B">
            <w:pPr>
              <w:ind w:left="162"/>
              <w:rPr>
                <w:rFonts w:cs="Arial"/>
              </w:rPr>
            </w:pPr>
            <w:r w:rsidRPr="000379CD">
              <w:rPr>
                <w:rFonts w:cs="Arial"/>
              </w:rPr>
              <w:t>Communication</w:t>
            </w:r>
            <w:r w:rsidR="00E6410A" w:rsidRPr="000379CD">
              <w:rPr>
                <w:rFonts w:cs="Arial"/>
              </w:rPr>
              <w:t xml:space="preserve"> </w:t>
            </w:r>
            <w:r w:rsidR="006E6EE4" w:rsidRPr="000379CD">
              <w:rPr>
                <w:rFonts w:cs="Arial"/>
              </w:rPr>
              <w:t xml:space="preserve">of </w:t>
            </w:r>
            <w:r w:rsidR="00E6410A" w:rsidRPr="000379CD">
              <w:rPr>
                <w:rFonts w:cs="Arial"/>
              </w:rPr>
              <w:t xml:space="preserve">any </w:t>
            </w:r>
            <w:r w:rsidR="00E6410A" w:rsidRPr="000379CD">
              <w:rPr>
                <w:rFonts w:cs="Arial"/>
                <w:i/>
              </w:rPr>
              <w:t>suspected</w:t>
            </w:r>
            <w:r w:rsidR="00E6410A" w:rsidRPr="000379CD">
              <w:rPr>
                <w:rFonts w:cs="Arial"/>
              </w:rPr>
              <w:t xml:space="preserve"> credit card security breach to the Campus Credit Card Coordinator immediately.</w:t>
            </w:r>
          </w:p>
        </w:tc>
      </w:tr>
      <w:tr w:rsidR="00E6410A" w:rsidRPr="00D84D22" w14:paraId="03A5ED3E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4C24D7" w14:textId="77777777" w:rsidR="00E6410A" w:rsidRPr="00EF580A" w:rsidRDefault="00E6410A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  <w:tcBorders>
              <w:bottom w:val="single" w:sz="4" w:space="0" w:color="auto"/>
            </w:tcBorders>
          </w:tcPr>
          <w:p w14:paraId="2C2E34A2" w14:textId="77777777" w:rsidR="00E6410A" w:rsidRPr="004E6A88" w:rsidRDefault="00F004EC" w:rsidP="0064244B">
            <w:pPr>
              <w:ind w:left="162"/>
              <w:rPr>
                <w:rFonts w:cs="Arial"/>
              </w:rPr>
            </w:pPr>
            <w:r w:rsidRPr="004E6A88">
              <w:rPr>
                <w:rFonts w:cs="Arial"/>
              </w:rPr>
              <w:t>Coordination with</w:t>
            </w:r>
            <w:r w:rsidR="00E6410A" w:rsidRPr="004E6A88">
              <w:rPr>
                <w:rFonts w:cs="Arial"/>
              </w:rPr>
              <w:t xml:space="preserve"> the Campus Credit Card Coordinator prior to changes in </w:t>
            </w:r>
            <w:r w:rsidR="00B05B6F" w:rsidRPr="004E6A88">
              <w:rPr>
                <w:rFonts w:cs="Arial"/>
              </w:rPr>
              <w:t>t</w:t>
            </w:r>
            <w:r w:rsidR="00E6410A" w:rsidRPr="004E6A88">
              <w:rPr>
                <w:rFonts w:cs="Arial"/>
              </w:rPr>
              <w:t xml:space="preserve">he business process and/or credit card data </w:t>
            </w:r>
            <w:r w:rsidR="0064244B">
              <w:rPr>
                <w:rFonts w:cs="Arial"/>
              </w:rPr>
              <w:t>environment</w:t>
            </w:r>
            <w:r w:rsidR="00E6410A" w:rsidRPr="004E6A88">
              <w:rPr>
                <w:rFonts w:cs="Arial"/>
              </w:rPr>
              <w:t>.</w:t>
            </w:r>
          </w:p>
        </w:tc>
      </w:tr>
      <w:tr w:rsidR="000359BD" w:rsidRPr="00D84D22" w14:paraId="6A6F5D2F" w14:textId="77777777" w:rsidTr="008A6CD7">
        <w:trPr>
          <w:gridAfter w:val="1"/>
          <w:wAfter w:w="57" w:type="dxa"/>
          <w:jc w:val="center"/>
        </w:trPr>
        <w:tc>
          <w:tcPr>
            <w:tcW w:w="74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8B1474" w14:textId="77777777" w:rsidR="000359BD" w:rsidRPr="00EF580A" w:rsidRDefault="000359BD" w:rsidP="000379C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="Arial"/>
              </w:rPr>
            </w:pPr>
          </w:p>
        </w:tc>
        <w:tc>
          <w:tcPr>
            <w:tcW w:w="10050" w:type="dxa"/>
            <w:gridSpan w:val="7"/>
            <w:tcBorders>
              <w:bottom w:val="single" w:sz="4" w:space="0" w:color="auto"/>
            </w:tcBorders>
          </w:tcPr>
          <w:p w14:paraId="659C7111" w14:textId="77777777" w:rsidR="00182337" w:rsidRDefault="000D1FA9" w:rsidP="000D1FA9">
            <w:pPr>
              <w:ind w:left="162"/>
              <w:rPr>
                <w:rFonts w:cs="Arial"/>
              </w:rPr>
            </w:pPr>
            <w:r>
              <w:rPr>
                <w:rFonts w:cs="Arial"/>
              </w:rPr>
              <w:t>In addition, we understand</w:t>
            </w:r>
            <w:r w:rsidR="00F76EDC">
              <w:rPr>
                <w:rFonts w:cs="Arial"/>
              </w:rPr>
              <w:t xml:space="preserve"> that</w:t>
            </w:r>
            <w:r w:rsidR="00182337">
              <w:rPr>
                <w:rFonts w:cs="Arial"/>
              </w:rPr>
              <w:t>:</w:t>
            </w:r>
          </w:p>
          <w:p w14:paraId="3DAA8B97" w14:textId="77777777" w:rsidR="00516F27" w:rsidRDefault="00516F27" w:rsidP="00F76ED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516F27">
              <w:rPr>
                <w:rFonts w:cs="Arial"/>
              </w:rPr>
              <w:t xml:space="preserve">Failure to comply with the above may result in suspension or termination of </w:t>
            </w:r>
            <w:r w:rsidR="0064244B">
              <w:rPr>
                <w:rFonts w:cs="Arial"/>
              </w:rPr>
              <w:t>our</w:t>
            </w:r>
            <w:r w:rsidR="0064244B" w:rsidRPr="00516F27">
              <w:rPr>
                <w:rFonts w:cs="Arial"/>
              </w:rPr>
              <w:t xml:space="preserve"> </w:t>
            </w:r>
            <w:r w:rsidRPr="00516F27">
              <w:rPr>
                <w:rFonts w:cs="Arial"/>
              </w:rPr>
              <w:t>merchant id(s)</w:t>
            </w:r>
            <w:r w:rsidR="00545889">
              <w:rPr>
                <w:rFonts w:cs="Arial"/>
              </w:rPr>
              <w:t>.</w:t>
            </w:r>
          </w:p>
          <w:p w14:paraId="52BA07B5" w14:textId="77777777" w:rsidR="00545889" w:rsidRDefault="00F00462" w:rsidP="00F76ED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Suspected </w:t>
            </w:r>
            <w:r w:rsidR="00545889">
              <w:rPr>
                <w:rFonts w:cs="Arial"/>
              </w:rPr>
              <w:t xml:space="preserve">breaches may result in the suspension of </w:t>
            </w:r>
            <w:r w:rsidR="0064244B">
              <w:rPr>
                <w:rFonts w:cs="Arial"/>
              </w:rPr>
              <w:t xml:space="preserve">our </w:t>
            </w:r>
            <w:r w:rsidR="00545889">
              <w:rPr>
                <w:rFonts w:cs="Arial"/>
              </w:rPr>
              <w:t xml:space="preserve">merchant id(s) by </w:t>
            </w:r>
            <w:r>
              <w:rPr>
                <w:rFonts w:cs="Arial"/>
              </w:rPr>
              <w:t>the</w:t>
            </w:r>
            <w:r w:rsidR="00545889">
              <w:rPr>
                <w:rFonts w:cs="Arial"/>
              </w:rPr>
              <w:t xml:space="preserve"> merchant bank and/or the University.</w:t>
            </w:r>
            <w:r>
              <w:rPr>
                <w:rFonts w:cs="Arial"/>
              </w:rPr>
              <w:t xml:space="preserve"> </w:t>
            </w:r>
          </w:p>
          <w:p w14:paraId="45C67B27" w14:textId="77777777" w:rsidR="00182337" w:rsidRPr="00516F27" w:rsidRDefault="0064244B" w:rsidP="00F76ED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D1FA9" w:rsidRPr="00182337">
              <w:rPr>
                <w:rFonts w:cs="Arial"/>
              </w:rPr>
              <w:t>ll costs associated with the acceptance of credit card payments at our merchant locations, includ</w:t>
            </w:r>
            <w:r w:rsidR="00F00462">
              <w:rPr>
                <w:rFonts w:cs="Arial"/>
              </w:rPr>
              <w:t xml:space="preserve">ing the costs associated with a </w:t>
            </w:r>
            <w:r w:rsidR="00363C40">
              <w:rPr>
                <w:rFonts w:cs="Arial"/>
              </w:rPr>
              <w:t xml:space="preserve">real or suspected </w:t>
            </w:r>
            <w:r w:rsidR="000D1FA9" w:rsidRPr="00182337">
              <w:rPr>
                <w:rFonts w:cs="Arial"/>
              </w:rPr>
              <w:t>breach</w:t>
            </w:r>
            <w:r>
              <w:rPr>
                <w:rFonts w:cs="Arial"/>
              </w:rPr>
              <w:t>, are our responsibility</w:t>
            </w:r>
            <w:r w:rsidR="000D1FA9" w:rsidRPr="00182337">
              <w:rPr>
                <w:rFonts w:cs="Arial"/>
              </w:rPr>
              <w:t xml:space="preserve">. </w:t>
            </w:r>
          </w:p>
        </w:tc>
      </w:tr>
      <w:tr w:rsidR="006E6EE4" w:rsidRPr="00D84D22" w14:paraId="145D1906" w14:textId="77777777" w:rsidTr="008A6CD7">
        <w:trPr>
          <w:gridAfter w:val="1"/>
          <w:wAfter w:w="57" w:type="dxa"/>
          <w:trHeight w:val="73"/>
          <w:jc w:val="center"/>
        </w:trPr>
        <w:tc>
          <w:tcPr>
            <w:tcW w:w="10790" w:type="dxa"/>
            <w:gridSpan w:val="8"/>
            <w:tcBorders>
              <w:left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56C1FE" w14:textId="77777777" w:rsidR="004E6A88" w:rsidRPr="006234B3" w:rsidRDefault="004E6A88" w:rsidP="00555CF3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BD5DD9" w:rsidRPr="00D84D22" w14:paraId="547F6783" w14:textId="77777777" w:rsidTr="008A6CD7">
        <w:trPr>
          <w:trHeight w:val="181"/>
          <w:jc w:val="center"/>
        </w:trPr>
        <w:tc>
          <w:tcPr>
            <w:tcW w:w="10847" w:type="dxa"/>
            <w:gridSpan w:val="9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5B64C" w14:textId="77777777" w:rsidR="00BD5DD9" w:rsidRPr="004E6A88" w:rsidRDefault="00BD5DD9" w:rsidP="008A6CD7">
            <w:pPr>
              <w:ind w:right="-92"/>
              <w:jc w:val="center"/>
              <w:rPr>
                <w:rFonts w:cs="Arial"/>
                <w:b/>
              </w:rPr>
            </w:pPr>
            <w:r w:rsidRPr="004E6A88">
              <w:rPr>
                <w:rFonts w:cs="Arial"/>
                <w:b/>
              </w:rPr>
              <w:t xml:space="preserve">Department Head </w:t>
            </w:r>
            <w:r w:rsidR="00182337">
              <w:rPr>
                <w:rFonts w:cs="Arial"/>
                <w:b/>
              </w:rPr>
              <w:t>Approval</w:t>
            </w:r>
          </w:p>
        </w:tc>
      </w:tr>
      <w:tr w:rsidR="00BD5DD9" w:rsidRPr="00D84D22" w14:paraId="7520AEFD" w14:textId="77777777" w:rsidTr="008A6CD7">
        <w:trPr>
          <w:jc w:val="center"/>
        </w:trPr>
        <w:tc>
          <w:tcPr>
            <w:tcW w:w="3354" w:type="dxa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B2E7A1" w14:textId="77777777" w:rsidR="00BD5DD9" w:rsidRPr="00F3391D" w:rsidRDefault="00BD5DD9" w:rsidP="00BD5D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 Head Name</w:t>
            </w:r>
          </w:p>
        </w:tc>
        <w:tc>
          <w:tcPr>
            <w:tcW w:w="5040" w:type="dxa"/>
            <w:gridSpan w:val="2"/>
          </w:tcPr>
          <w:p w14:paraId="086CD991" w14:textId="77777777" w:rsidR="00BD5DD9" w:rsidRPr="004E6A88" w:rsidRDefault="00BD5DD9" w:rsidP="00BD5DD9">
            <w:pPr>
              <w:jc w:val="center"/>
              <w:rPr>
                <w:rFonts w:cs="Arial"/>
                <w:b/>
              </w:rPr>
            </w:pPr>
            <w:r w:rsidRPr="004E6A88">
              <w:rPr>
                <w:rFonts w:cs="Arial"/>
                <w:b/>
              </w:rPr>
              <w:t>Department Head Signature</w:t>
            </w:r>
          </w:p>
        </w:tc>
        <w:tc>
          <w:tcPr>
            <w:tcW w:w="2453" w:type="dxa"/>
            <w:gridSpan w:val="3"/>
          </w:tcPr>
          <w:p w14:paraId="52E34D7E" w14:textId="77777777" w:rsidR="00BD5DD9" w:rsidRPr="004E6A88" w:rsidRDefault="00BD5DD9" w:rsidP="00BD5DD9">
            <w:pPr>
              <w:jc w:val="center"/>
              <w:rPr>
                <w:rFonts w:cs="Arial"/>
                <w:b/>
              </w:rPr>
            </w:pPr>
            <w:r w:rsidRPr="004E6A88">
              <w:rPr>
                <w:rFonts w:cs="Arial"/>
                <w:b/>
              </w:rPr>
              <w:t>Date</w:t>
            </w:r>
          </w:p>
        </w:tc>
      </w:tr>
      <w:tr w:rsidR="00BD5DD9" w:rsidRPr="00D84D22" w14:paraId="7FFA562A" w14:textId="77777777" w:rsidTr="008A6CD7">
        <w:trPr>
          <w:trHeight w:val="190"/>
          <w:jc w:val="center"/>
        </w:trPr>
        <w:sdt>
          <w:sdtPr>
            <w:rPr>
              <w:rFonts w:cs="Arial"/>
            </w:rPr>
            <w:id w:val="-1244176520"/>
            <w:placeholder>
              <w:docPart w:val="AB49D09419604C40A04D66B50C1F34E4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4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01E62669" w14:textId="77777777" w:rsidR="00BD5DD9" w:rsidRDefault="00BD5DD9" w:rsidP="002639DD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Dept. Head Name</w:t>
                </w:r>
              </w:p>
            </w:tc>
          </w:sdtContent>
        </w:sdt>
        <w:tc>
          <w:tcPr>
            <w:tcW w:w="5040" w:type="dxa"/>
            <w:gridSpan w:val="2"/>
          </w:tcPr>
          <w:p w14:paraId="755C3F6A" w14:textId="77777777" w:rsidR="00BD5DD9" w:rsidRDefault="00BD5DD9" w:rsidP="00BD5DD9">
            <w:pPr>
              <w:rPr>
                <w:rFonts w:cs="Arial"/>
              </w:rPr>
            </w:pPr>
          </w:p>
        </w:tc>
        <w:tc>
          <w:tcPr>
            <w:tcW w:w="2453" w:type="dxa"/>
            <w:gridSpan w:val="3"/>
          </w:tcPr>
          <w:p w14:paraId="6EF9CB54" w14:textId="77777777" w:rsidR="00BD5DD9" w:rsidRDefault="00BD5DD9" w:rsidP="00BD5DD9">
            <w:pPr>
              <w:rPr>
                <w:rFonts w:cs="Arial"/>
              </w:rPr>
            </w:pPr>
          </w:p>
        </w:tc>
      </w:tr>
    </w:tbl>
    <w:p w14:paraId="41C884D1" w14:textId="77777777" w:rsidR="00B05B6F" w:rsidRDefault="00B05B6F"/>
    <w:tbl>
      <w:tblPr>
        <w:tblStyle w:val="TableGrid"/>
        <w:tblW w:w="4922" w:type="pct"/>
        <w:jc w:val="center"/>
        <w:tblLook w:val="01E0" w:firstRow="1" w:lastRow="1" w:firstColumn="1" w:lastColumn="1" w:noHBand="0" w:noVBand="0"/>
      </w:tblPr>
      <w:tblGrid>
        <w:gridCol w:w="3300"/>
        <w:gridCol w:w="4905"/>
        <w:gridCol w:w="2417"/>
      </w:tblGrid>
      <w:tr w:rsidR="00B05B6F" w:rsidRPr="00D84D22" w14:paraId="31C3D32C" w14:textId="77777777" w:rsidTr="008A6CD7">
        <w:trPr>
          <w:trHeight w:val="235"/>
          <w:jc w:val="center"/>
        </w:trPr>
        <w:tc>
          <w:tcPr>
            <w:tcW w:w="10858" w:type="dxa"/>
            <w:gridSpan w:val="3"/>
            <w:shd w:val="clear" w:color="auto" w:fill="8DB3E2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9C0DA2" w14:textId="77777777" w:rsidR="00B05B6F" w:rsidRDefault="00B05B6F" w:rsidP="008A6CD7">
            <w:pPr>
              <w:ind w:right="-86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Organizational </w:t>
            </w:r>
            <w:r w:rsidRPr="00F3391D">
              <w:rPr>
                <w:rFonts w:cs="Arial"/>
                <w:b/>
              </w:rPr>
              <w:t>Approval</w:t>
            </w:r>
          </w:p>
        </w:tc>
      </w:tr>
      <w:tr w:rsidR="00F004EC" w:rsidRPr="00F3391D" w14:paraId="73C60E19" w14:textId="77777777" w:rsidTr="008A6CD7">
        <w:trPr>
          <w:jc w:val="center"/>
        </w:trPr>
        <w:tc>
          <w:tcPr>
            <w:tcW w:w="335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91839" w14:textId="77777777" w:rsidR="00F004EC" w:rsidRPr="00F3391D" w:rsidRDefault="00F004EC" w:rsidP="00FC1C35">
            <w:pPr>
              <w:rPr>
                <w:rFonts w:cs="Arial"/>
                <w:b/>
              </w:rPr>
            </w:pPr>
            <w:r w:rsidRPr="00F004EC">
              <w:rPr>
                <w:rFonts w:cs="Arial"/>
                <w:b/>
              </w:rPr>
              <w:t>Organizational CFAO</w:t>
            </w:r>
            <w:r w:rsidR="004D0B06">
              <w:rPr>
                <w:rFonts w:cs="Arial"/>
                <w:b/>
              </w:rPr>
              <w:t xml:space="preserve"> Name</w:t>
            </w:r>
          </w:p>
        </w:tc>
        <w:tc>
          <w:tcPr>
            <w:tcW w:w="5020" w:type="dxa"/>
          </w:tcPr>
          <w:p w14:paraId="6673295B" w14:textId="77777777" w:rsidR="00F004EC" w:rsidRPr="00F3391D" w:rsidRDefault="004D0B06" w:rsidP="00FC1C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Organizational CFAO</w:t>
            </w:r>
            <w:r w:rsidR="00087832">
              <w:rPr>
                <w:rFonts w:cs="Arial"/>
                <w:b/>
              </w:rPr>
              <w:t xml:space="preserve"> </w:t>
            </w:r>
            <w:r w:rsidR="00F004EC" w:rsidRPr="00F3391D">
              <w:rPr>
                <w:rFonts w:cs="Arial"/>
                <w:b/>
              </w:rPr>
              <w:t>Signature</w:t>
            </w:r>
          </w:p>
        </w:tc>
        <w:tc>
          <w:tcPr>
            <w:tcW w:w="2479" w:type="dxa"/>
          </w:tcPr>
          <w:p w14:paraId="6B06826A" w14:textId="77777777" w:rsidR="00F004EC" w:rsidRPr="00F3391D" w:rsidRDefault="00F004EC" w:rsidP="00FC1C35">
            <w:pPr>
              <w:jc w:val="center"/>
              <w:rPr>
                <w:rFonts w:cs="Arial"/>
                <w:b/>
              </w:rPr>
            </w:pPr>
            <w:r w:rsidRPr="00F3391D">
              <w:rPr>
                <w:rFonts w:cs="Arial"/>
                <w:b/>
              </w:rPr>
              <w:t>Date</w:t>
            </w:r>
          </w:p>
        </w:tc>
      </w:tr>
      <w:tr w:rsidR="00E6410A" w:rsidRPr="00D84D22" w14:paraId="3E21565F" w14:textId="77777777" w:rsidTr="008A6CD7">
        <w:trPr>
          <w:trHeight w:val="226"/>
          <w:jc w:val="center"/>
        </w:trPr>
        <w:sdt>
          <w:sdtPr>
            <w:rPr>
              <w:rFonts w:cs="Arial"/>
            </w:rPr>
            <w:id w:val="-1023021111"/>
            <w:placeholder>
              <w:docPart w:val="30454B86B72043B7B25F0208666E7657"/>
            </w:placeholder>
            <w:showingPlcHdr/>
            <w:text/>
          </w:sdtPr>
          <w:sdtEndPr/>
          <w:sdtContent>
            <w:tc>
              <w:tcPr>
                <w:tcW w:w="3359" w:type="dxa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1017BD03" w14:textId="77777777" w:rsidR="00E6410A" w:rsidRDefault="0072408D" w:rsidP="002639DD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Enter CFAO Name</w:t>
                </w:r>
              </w:p>
            </w:tc>
          </w:sdtContent>
        </w:sdt>
        <w:tc>
          <w:tcPr>
            <w:tcW w:w="5020" w:type="dxa"/>
          </w:tcPr>
          <w:p w14:paraId="79BACD2A" w14:textId="77777777" w:rsidR="00E6410A" w:rsidRDefault="00E6410A" w:rsidP="00690473">
            <w:pPr>
              <w:rPr>
                <w:rFonts w:cs="Arial"/>
              </w:rPr>
            </w:pPr>
          </w:p>
        </w:tc>
        <w:tc>
          <w:tcPr>
            <w:tcW w:w="2479" w:type="dxa"/>
          </w:tcPr>
          <w:p w14:paraId="0E5DC37D" w14:textId="77777777" w:rsidR="00E6410A" w:rsidRDefault="00E6410A" w:rsidP="00690473">
            <w:pPr>
              <w:rPr>
                <w:rFonts w:cs="Arial"/>
              </w:rPr>
            </w:pPr>
          </w:p>
        </w:tc>
      </w:tr>
    </w:tbl>
    <w:bookmarkEnd w:id="0"/>
    <w:p w14:paraId="1FFB4AB0" w14:textId="77777777" w:rsidR="0063630F" w:rsidRPr="00576E3A" w:rsidRDefault="00574BEB" w:rsidP="0063630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br/>
      </w:r>
      <w:r w:rsidR="00547CD1" w:rsidRPr="00576E3A">
        <w:rPr>
          <w:b/>
          <w:bCs/>
          <w:sz w:val="18"/>
        </w:rPr>
        <w:t>For</w:t>
      </w:r>
      <w:r w:rsidR="0063630F" w:rsidRPr="00576E3A">
        <w:rPr>
          <w:b/>
          <w:bCs/>
          <w:sz w:val="18"/>
        </w:rPr>
        <w:t xml:space="preserve"> </w:t>
      </w:r>
      <w:r w:rsidR="00576E3A" w:rsidRPr="00576E3A">
        <w:rPr>
          <w:b/>
          <w:bCs/>
          <w:sz w:val="18"/>
        </w:rPr>
        <w:t>Campus Credit Card Coordinator</w:t>
      </w:r>
      <w:r w:rsidR="0063630F" w:rsidRPr="00576E3A">
        <w:rPr>
          <w:b/>
          <w:bCs/>
          <w:sz w:val="18"/>
        </w:rPr>
        <w:t xml:space="preserve"> Use Only</w:t>
      </w:r>
    </w:p>
    <w:tbl>
      <w:tblPr>
        <w:tblStyle w:val="TableGrid"/>
        <w:tblW w:w="4925" w:type="pct"/>
        <w:jc w:val="center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397"/>
        <w:gridCol w:w="5823"/>
        <w:gridCol w:w="2408"/>
      </w:tblGrid>
      <w:tr w:rsidR="0063630F" w:rsidRPr="0063630F" w14:paraId="2CA7DB93" w14:textId="77777777" w:rsidTr="008A6CD7">
        <w:trPr>
          <w:jc w:val="center"/>
        </w:trPr>
        <w:tc>
          <w:tcPr>
            <w:tcW w:w="2439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D030E" w14:textId="77777777" w:rsidR="0063630F" w:rsidRPr="0063630F" w:rsidRDefault="0063630F" w:rsidP="0063630F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63630F">
              <w:rPr>
                <w:rFonts w:cs="Arial"/>
                <w:b/>
                <w:smallCaps/>
                <w:sz w:val="18"/>
              </w:rPr>
              <w:t>Date Received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1F1ADDA5" w14:textId="77777777" w:rsidR="0063630F" w:rsidRPr="0063630F" w:rsidRDefault="0063630F" w:rsidP="0063630F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63630F">
              <w:rPr>
                <w:rFonts w:cs="Arial"/>
                <w:b/>
                <w:smallCaps/>
                <w:sz w:val="18"/>
              </w:rPr>
              <w:t>Campus Credit Card Coordinator Signature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64B5C733" w14:textId="77777777" w:rsidR="0063630F" w:rsidRPr="0063630F" w:rsidRDefault="0063630F" w:rsidP="00576E3A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63630F">
              <w:rPr>
                <w:rFonts w:cs="Arial"/>
                <w:b/>
                <w:smallCaps/>
                <w:sz w:val="18"/>
              </w:rPr>
              <w:t>Date</w:t>
            </w:r>
          </w:p>
        </w:tc>
      </w:tr>
      <w:tr w:rsidR="0063630F" w:rsidRPr="0063630F" w14:paraId="0CC0F51C" w14:textId="77777777" w:rsidTr="008A6CD7">
        <w:trPr>
          <w:jc w:val="center"/>
        </w:trPr>
        <w:tc>
          <w:tcPr>
            <w:tcW w:w="2439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F6D65" w14:textId="77777777" w:rsidR="0063630F" w:rsidRPr="0063630F" w:rsidRDefault="0063630F" w:rsidP="00547CD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5958" w:type="dxa"/>
            <w:shd w:val="clear" w:color="auto" w:fill="D9D9D9" w:themeFill="background1" w:themeFillShade="D9"/>
          </w:tcPr>
          <w:p w14:paraId="0534911D" w14:textId="77777777" w:rsidR="0063630F" w:rsidRPr="0063630F" w:rsidRDefault="0063630F" w:rsidP="00320BFB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14:paraId="4CAFBBB5" w14:textId="77777777" w:rsidR="0063630F" w:rsidRPr="0063630F" w:rsidRDefault="0063630F" w:rsidP="00320BFB">
            <w:pPr>
              <w:rPr>
                <w:rFonts w:cs="Arial"/>
                <w:b/>
                <w:sz w:val="18"/>
              </w:rPr>
            </w:pPr>
          </w:p>
        </w:tc>
      </w:tr>
    </w:tbl>
    <w:p w14:paraId="6187EB4B" w14:textId="77777777" w:rsidR="00547CD1" w:rsidRDefault="00547CD1" w:rsidP="00574BEB">
      <w:pPr>
        <w:rPr>
          <w:bCs/>
        </w:rPr>
      </w:pPr>
    </w:p>
    <w:sectPr w:rsidR="00547CD1" w:rsidSect="00574BEB">
      <w:footerReference w:type="default" r:id="rId8"/>
      <w:pgSz w:w="12240" w:h="15840" w:code="1"/>
      <w:pgMar w:top="720" w:right="720" w:bottom="540" w:left="720" w:header="1008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0936" w14:textId="77777777" w:rsidR="00651483" w:rsidRDefault="00651483">
      <w:r>
        <w:separator/>
      </w:r>
    </w:p>
  </w:endnote>
  <w:endnote w:type="continuationSeparator" w:id="0">
    <w:p w14:paraId="30E84D04" w14:textId="77777777" w:rsidR="00651483" w:rsidRDefault="006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EE9D" w14:textId="77777777" w:rsidR="00BF17D0" w:rsidRPr="006E0FC3" w:rsidRDefault="00BF17D0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8A6CD7">
      <w:rPr>
        <w:noProof/>
        <w:sz w:val="18"/>
        <w:szCs w:val="18"/>
      </w:rPr>
      <w:t>2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E96880">
      <w:rPr>
        <w:noProof/>
        <w:sz w:val="18"/>
        <w:szCs w:val="18"/>
      </w:rPr>
      <w:t>10/11/2018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98E2" w14:textId="77777777" w:rsidR="00651483" w:rsidRDefault="00651483">
      <w:r>
        <w:separator/>
      </w:r>
    </w:p>
  </w:footnote>
  <w:footnote w:type="continuationSeparator" w:id="0">
    <w:p w14:paraId="610F3441" w14:textId="77777777" w:rsidR="00651483" w:rsidRDefault="0065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D16E2"/>
    <w:multiLevelType w:val="hybridMultilevel"/>
    <w:tmpl w:val="4438958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71524"/>
    <w:multiLevelType w:val="hybridMultilevel"/>
    <w:tmpl w:val="8CC61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C0207"/>
    <w:multiLevelType w:val="hybridMultilevel"/>
    <w:tmpl w:val="4F3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40405"/>
    <w:multiLevelType w:val="hybridMultilevel"/>
    <w:tmpl w:val="DF4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DD3F33"/>
    <w:multiLevelType w:val="hybridMultilevel"/>
    <w:tmpl w:val="1FB6D880"/>
    <w:lvl w:ilvl="0" w:tplc="52C270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416B9"/>
    <w:multiLevelType w:val="hybridMultilevel"/>
    <w:tmpl w:val="EEC6C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9C55D9"/>
    <w:multiLevelType w:val="hybridMultilevel"/>
    <w:tmpl w:val="3E105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EB0CE1"/>
    <w:multiLevelType w:val="hybridMultilevel"/>
    <w:tmpl w:val="DD580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21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3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ivxU0aGC70P3AybP0GCXzK+gYU=" w:salt="JUCvIuJ2oX6OH8/olMSMC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2C"/>
    <w:rsid w:val="000079D3"/>
    <w:rsid w:val="00021372"/>
    <w:rsid w:val="0002348F"/>
    <w:rsid w:val="000257AE"/>
    <w:rsid w:val="00030F87"/>
    <w:rsid w:val="0003155D"/>
    <w:rsid w:val="00033DBD"/>
    <w:rsid w:val="0003452D"/>
    <w:rsid w:val="000359BD"/>
    <w:rsid w:val="000379CD"/>
    <w:rsid w:val="0005440A"/>
    <w:rsid w:val="00067585"/>
    <w:rsid w:val="000722CE"/>
    <w:rsid w:val="000747F6"/>
    <w:rsid w:val="00077160"/>
    <w:rsid w:val="00080913"/>
    <w:rsid w:val="00087832"/>
    <w:rsid w:val="0009151E"/>
    <w:rsid w:val="00093E8C"/>
    <w:rsid w:val="000A7A51"/>
    <w:rsid w:val="000B1121"/>
    <w:rsid w:val="000B2A3C"/>
    <w:rsid w:val="000C02A3"/>
    <w:rsid w:val="000C2BBD"/>
    <w:rsid w:val="000C30CC"/>
    <w:rsid w:val="000C3DED"/>
    <w:rsid w:val="000C5E84"/>
    <w:rsid w:val="000C5EB9"/>
    <w:rsid w:val="000C7C29"/>
    <w:rsid w:val="000D02C9"/>
    <w:rsid w:val="000D1FA9"/>
    <w:rsid w:val="000D40A2"/>
    <w:rsid w:val="000E2EEF"/>
    <w:rsid w:val="000E3A64"/>
    <w:rsid w:val="000E523F"/>
    <w:rsid w:val="000F23B6"/>
    <w:rsid w:val="00112379"/>
    <w:rsid w:val="00116F0A"/>
    <w:rsid w:val="001252A7"/>
    <w:rsid w:val="00132DBA"/>
    <w:rsid w:val="0013642E"/>
    <w:rsid w:val="0013656C"/>
    <w:rsid w:val="00137857"/>
    <w:rsid w:val="00140D6C"/>
    <w:rsid w:val="001569E8"/>
    <w:rsid w:val="0016182E"/>
    <w:rsid w:val="001775D1"/>
    <w:rsid w:val="0018020A"/>
    <w:rsid w:val="00180D33"/>
    <w:rsid w:val="00182337"/>
    <w:rsid w:val="00192910"/>
    <w:rsid w:val="0019482F"/>
    <w:rsid w:val="00194A55"/>
    <w:rsid w:val="00196193"/>
    <w:rsid w:val="001A72CC"/>
    <w:rsid w:val="001C129C"/>
    <w:rsid w:val="001C267F"/>
    <w:rsid w:val="001C4105"/>
    <w:rsid w:val="001C4D72"/>
    <w:rsid w:val="001D1D6C"/>
    <w:rsid w:val="001D669C"/>
    <w:rsid w:val="001E1188"/>
    <w:rsid w:val="001E30C2"/>
    <w:rsid w:val="001F435A"/>
    <w:rsid w:val="001F7C2E"/>
    <w:rsid w:val="00203C67"/>
    <w:rsid w:val="00204ABE"/>
    <w:rsid w:val="00204EAB"/>
    <w:rsid w:val="00216E76"/>
    <w:rsid w:val="00220BEF"/>
    <w:rsid w:val="00241A5E"/>
    <w:rsid w:val="0024403C"/>
    <w:rsid w:val="002639DD"/>
    <w:rsid w:val="00265D51"/>
    <w:rsid w:val="00274AE8"/>
    <w:rsid w:val="002772CF"/>
    <w:rsid w:val="00277C70"/>
    <w:rsid w:val="00284F7C"/>
    <w:rsid w:val="002872E2"/>
    <w:rsid w:val="0029181A"/>
    <w:rsid w:val="0029501B"/>
    <w:rsid w:val="0029657F"/>
    <w:rsid w:val="0029783A"/>
    <w:rsid w:val="002B4DB7"/>
    <w:rsid w:val="002C1D78"/>
    <w:rsid w:val="002D2AEE"/>
    <w:rsid w:val="002D5392"/>
    <w:rsid w:val="002F76B1"/>
    <w:rsid w:val="00302590"/>
    <w:rsid w:val="00306E75"/>
    <w:rsid w:val="00317D4E"/>
    <w:rsid w:val="00321FE7"/>
    <w:rsid w:val="003258A5"/>
    <w:rsid w:val="00330146"/>
    <w:rsid w:val="003313A6"/>
    <w:rsid w:val="00335DAD"/>
    <w:rsid w:val="003361DA"/>
    <w:rsid w:val="00341A61"/>
    <w:rsid w:val="003459D9"/>
    <w:rsid w:val="00356B53"/>
    <w:rsid w:val="0036089C"/>
    <w:rsid w:val="00360EE7"/>
    <w:rsid w:val="00363C40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C5B95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33E76"/>
    <w:rsid w:val="00436583"/>
    <w:rsid w:val="00443B66"/>
    <w:rsid w:val="00453B3C"/>
    <w:rsid w:val="00453E31"/>
    <w:rsid w:val="00460BF4"/>
    <w:rsid w:val="004635BE"/>
    <w:rsid w:val="004656E5"/>
    <w:rsid w:val="00490341"/>
    <w:rsid w:val="00493E5F"/>
    <w:rsid w:val="004954FF"/>
    <w:rsid w:val="00495B43"/>
    <w:rsid w:val="004A7483"/>
    <w:rsid w:val="004B6E33"/>
    <w:rsid w:val="004C0D48"/>
    <w:rsid w:val="004C2641"/>
    <w:rsid w:val="004C4A05"/>
    <w:rsid w:val="004D0B06"/>
    <w:rsid w:val="004D62E2"/>
    <w:rsid w:val="004E3826"/>
    <w:rsid w:val="004E6A88"/>
    <w:rsid w:val="004F006E"/>
    <w:rsid w:val="004F5708"/>
    <w:rsid w:val="004F6761"/>
    <w:rsid w:val="00512BA1"/>
    <w:rsid w:val="00514627"/>
    <w:rsid w:val="00516F27"/>
    <w:rsid w:val="005272F4"/>
    <w:rsid w:val="00545889"/>
    <w:rsid w:val="00546091"/>
    <w:rsid w:val="00547CD1"/>
    <w:rsid w:val="00555CF3"/>
    <w:rsid w:val="00563ED8"/>
    <w:rsid w:val="005709AD"/>
    <w:rsid w:val="00574BEB"/>
    <w:rsid w:val="00575EE7"/>
    <w:rsid w:val="00576E3A"/>
    <w:rsid w:val="00576FB1"/>
    <w:rsid w:val="005B25A3"/>
    <w:rsid w:val="005B4354"/>
    <w:rsid w:val="005E1BBE"/>
    <w:rsid w:val="005E459F"/>
    <w:rsid w:val="005E5EEF"/>
    <w:rsid w:val="005F7092"/>
    <w:rsid w:val="00606E33"/>
    <w:rsid w:val="00612625"/>
    <w:rsid w:val="006234B3"/>
    <w:rsid w:val="006240A1"/>
    <w:rsid w:val="006361A8"/>
    <w:rsid w:val="0063630F"/>
    <w:rsid w:val="0064244B"/>
    <w:rsid w:val="0064397A"/>
    <w:rsid w:val="00643A3E"/>
    <w:rsid w:val="006466DF"/>
    <w:rsid w:val="00651483"/>
    <w:rsid w:val="00664160"/>
    <w:rsid w:val="00665DB7"/>
    <w:rsid w:val="00666076"/>
    <w:rsid w:val="0066612C"/>
    <w:rsid w:val="006767A9"/>
    <w:rsid w:val="00686009"/>
    <w:rsid w:val="00690473"/>
    <w:rsid w:val="0069049A"/>
    <w:rsid w:val="00691C59"/>
    <w:rsid w:val="00691EC2"/>
    <w:rsid w:val="00695CD0"/>
    <w:rsid w:val="006C53AE"/>
    <w:rsid w:val="006D53EE"/>
    <w:rsid w:val="006E0FC3"/>
    <w:rsid w:val="006E2FB7"/>
    <w:rsid w:val="006E6EE4"/>
    <w:rsid w:val="006F00D6"/>
    <w:rsid w:val="007076E8"/>
    <w:rsid w:val="007165CF"/>
    <w:rsid w:val="0072408D"/>
    <w:rsid w:val="00737A7F"/>
    <w:rsid w:val="007400EE"/>
    <w:rsid w:val="007404EF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A664A"/>
    <w:rsid w:val="007B0946"/>
    <w:rsid w:val="007B661D"/>
    <w:rsid w:val="007C385E"/>
    <w:rsid w:val="007D47B4"/>
    <w:rsid w:val="007E1A5D"/>
    <w:rsid w:val="007F2EC4"/>
    <w:rsid w:val="00802180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9677F"/>
    <w:rsid w:val="008A23C9"/>
    <w:rsid w:val="008A6712"/>
    <w:rsid w:val="008A6CD7"/>
    <w:rsid w:val="008A73E6"/>
    <w:rsid w:val="008B1F83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1791F"/>
    <w:rsid w:val="00921287"/>
    <w:rsid w:val="0092191C"/>
    <w:rsid w:val="009255A6"/>
    <w:rsid w:val="00926F19"/>
    <w:rsid w:val="009321B8"/>
    <w:rsid w:val="009336CE"/>
    <w:rsid w:val="00944C09"/>
    <w:rsid w:val="00960EE0"/>
    <w:rsid w:val="00964389"/>
    <w:rsid w:val="009761E2"/>
    <w:rsid w:val="00976260"/>
    <w:rsid w:val="009767AE"/>
    <w:rsid w:val="00980AA1"/>
    <w:rsid w:val="009846FE"/>
    <w:rsid w:val="00992A96"/>
    <w:rsid w:val="00993B00"/>
    <w:rsid w:val="009A2B15"/>
    <w:rsid w:val="009A6A8E"/>
    <w:rsid w:val="009A6F73"/>
    <w:rsid w:val="009B158E"/>
    <w:rsid w:val="009B3DEE"/>
    <w:rsid w:val="009B516A"/>
    <w:rsid w:val="009C1095"/>
    <w:rsid w:val="009C5402"/>
    <w:rsid w:val="009D0101"/>
    <w:rsid w:val="009D255E"/>
    <w:rsid w:val="009E0B38"/>
    <w:rsid w:val="009F3A04"/>
    <w:rsid w:val="00A0291D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749B5"/>
    <w:rsid w:val="00A8358D"/>
    <w:rsid w:val="00A95673"/>
    <w:rsid w:val="00A96325"/>
    <w:rsid w:val="00AA2D3E"/>
    <w:rsid w:val="00AA6FF7"/>
    <w:rsid w:val="00AD54F8"/>
    <w:rsid w:val="00AD5B08"/>
    <w:rsid w:val="00AE45A6"/>
    <w:rsid w:val="00AE78C5"/>
    <w:rsid w:val="00AF1A3B"/>
    <w:rsid w:val="00AF392E"/>
    <w:rsid w:val="00B03A29"/>
    <w:rsid w:val="00B05B6F"/>
    <w:rsid w:val="00B118C0"/>
    <w:rsid w:val="00B120AE"/>
    <w:rsid w:val="00B1312C"/>
    <w:rsid w:val="00B132EE"/>
    <w:rsid w:val="00B14EA9"/>
    <w:rsid w:val="00B21A2D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823B1"/>
    <w:rsid w:val="00B843FF"/>
    <w:rsid w:val="00B8676C"/>
    <w:rsid w:val="00B929F4"/>
    <w:rsid w:val="00B939FB"/>
    <w:rsid w:val="00BB69B1"/>
    <w:rsid w:val="00BC7B18"/>
    <w:rsid w:val="00BD0127"/>
    <w:rsid w:val="00BD5DD9"/>
    <w:rsid w:val="00BE34BB"/>
    <w:rsid w:val="00BF0219"/>
    <w:rsid w:val="00BF17D0"/>
    <w:rsid w:val="00BF7E92"/>
    <w:rsid w:val="00C11104"/>
    <w:rsid w:val="00C22A9A"/>
    <w:rsid w:val="00C26249"/>
    <w:rsid w:val="00C27667"/>
    <w:rsid w:val="00C36493"/>
    <w:rsid w:val="00C366EB"/>
    <w:rsid w:val="00C43182"/>
    <w:rsid w:val="00C5186D"/>
    <w:rsid w:val="00C5315F"/>
    <w:rsid w:val="00C53437"/>
    <w:rsid w:val="00C539BA"/>
    <w:rsid w:val="00C62A27"/>
    <w:rsid w:val="00C62AFB"/>
    <w:rsid w:val="00C70194"/>
    <w:rsid w:val="00C70F97"/>
    <w:rsid w:val="00C71262"/>
    <w:rsid w:val="00C7158B"/>
    <w:rsid w:val="00C76BAB"/>
    <w:rsid w:val="00C805B3"/>
    <w:rsid w:val="00C8647F"/>
    <w:rsid w:val="00CB0FCF"/>
    <w:rsid w:val="00CB36BF"/>
    <w:rsid w:val="00CB76F5"/>
    <w:rsid w:val="00CC06A2"/>
    <w:rsid w:val="00CC41C3"/>
    <w:rsid w:val="00CC6180"/>
    <w:rsid w:val="00CC6FDE"/>
    <w:rsid w:val="00CD0D0A"/>
    <w:rsid w:val="00CF2801"/>
    <w:rsid w:val="00D0286D"/>
    <w:rsid w:val="00D0658C"/>
    <w:rsid w:val="00D1082C"/>
    <w:rsid w:val="00D219E0"/>
    <w:rsid w:val="00D27782"/>
    <w:rsid w:val="00D31699"/>
    <w:rsid w:val="00D36109"/>
    <w:rsid w:val="00D4282C"/>
    <w:rsid w:val="00D42922"/>
    <w:rsid w:val="00D47DF8"/>
    <w:rsid w:val="00D5024C"/>
    <w:rsid w:val="00D5125D"/>
    <w:rsid w:val="00D515FE"/>
    <w:rsid w:val="00D54479"/>
    <w:rsid w:val="00D7046C"/>
    <w:rsid w:val="00D71779"/>
    <w:rsid w:val="00D84D22"/>
    <w:rsid w:val="00D95836"/>
    <w:rsid w:val="00DA3485"/>
    <w:rsid w:val="00DA3EB5"/>
    <w:rsid w:val="00DA60B8"/>
    <w:rsid w:val="00DB2486"/>
    <w:rsid w:val="00DC1522"/>
    <w:rsid w:val="00DC4045"/>
    <w:rsid w:val="00DC78CF"/>
    <w:rsid w:val="00DE569C"/>
    <w:rsid w:val="00DF1E09"/>
    <w:rsid w:val="00DF6CC3"/>
    <w:rsid w:val="00E01FE6"/>
    <w:rsid w:val="00E05BA3"/>
    <w:rsid w:val="00E17E68"/>
    <w:rsid w:val="00E21ACB"/>
    <w:rsid w:val="00E30AC2"/>
    <w:rsid w:val="00E357A3"/>
    <w:rsid w:val="00E37DB8"/>
    <w:rsid w:val="00E40C3C"/>
    <w:rsid w:val="00E42224"/>
    <w:rsid w:val="00E46FC2"/>
    <w:rsid w:val="00E6410A"/>
    <w:rsid w:val="00E65576"/>
    <w:rsid w:val="00E770CB"/>
    <w:rsid w:val="00E80D5E"/>
    <w:rsid w:val="00E826FD"/>
    <w:rsid w:val="00E83AB9"/>
    <w:rsid w:val="00E9144B"/>
    <w:rsid w:val="00E96880"/>
    <w:rsid w:val="00EA4F44"/>
    <w:rsid w:val="00EC04F7"/>
    <w:rsid w:val="00ED04DB"/>
    <w:rsid w:val="00ED5AE2"/>
    <w:rsid w:val="00EE0E2C"/>
    <w:rsid w:val="00EE26C5"/>
    <w:rsid w:val="00EF2A5A"/>
    <w:rsid w:val="00EF580A"/>
    <w:rsid w:val="00EF6D6A"/>
    <w:rsid w:val="00F00462"/>
    <w:rsid w:val="00F004EC"/>
    <w:rsid w:val="00F012F3"/>
    <w:rsid w:val="00F01BDA"/>
    <w:rsid w:val="00F02EC4"/>
    <w:rsid w:val="00F05634"/>
    <w:rsid w:val="00F27B3B"/>
    <w:rsid w:val="00F3391D"/>
    <w:rsid w:val="00F339E1"/>
    <w:rsid w:val="00F34CA0"/>
    <w:rsid w:val="00F44243"/>
    <w:rsid w:val="00F47C5B"/>
    <w:rsid w:val="00F60EDE"/>
    <w:rsid w:val="00F6180C"/>
    <w:rsid w:val="00F61DD2"/>
    <w:rsid w:val="00F6357F"/>
    <w:rsid w:val="00F677E1"/>
    <w:rsid w:val="00F737D0"/>
    <w:rsid w:val="00F76EDC"/>
    <w:rsid w:val="00F91E39"/>
    <w:rsid w:val="00F93E93"/>
    <w:rsid w:val="00FA24FF"/>
    <w:rsid w:val="00FA2D94"/>
    <w:rsid w:val="00FA43FF"/>
    <w:rsid w:val="00FC5936"/>
    <w:rsid w:val="00FD2093"/>
    <w:rsid w:val="00FE0ABE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433BA"/>
  <w15:docId w15:val="{51FF516D-CF31-4BC2-91D3-B9040B7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EC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6363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4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buckley\AppData\Roaming\Microsoft\Templates\Project%20initiation%20checkli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9C54DE0D14299B8F7C30F29BD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8796-DF4B-428B-A171-52CCC8952021}"/>
      </w:docPartPr>
      <w:docPartBody>
        <w:p w:rsidR="00E41753" w:rsidRDefault="002A4869" w:rsidP="002A4869">
          <w:pPr>
            <w:pStyle w:val="0F99C54DE0D14299B8F7C30F29BDC74510"/>
          </w:pPr>
          <w:r w:rsidRPr="00086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Dept Name</w:t>
          </w:r>
          <w:r w:rsidRPr="000869B2">
            <w:rPr>
              <w:rStyle w:val="PlaceholderText"/>
            </w:rPr>
            <w:t>.</w:t>
          </w:r>
        </w:p>
      </w:docPartBody>
    </w:docPart>
    <w:docPart>
      <w:docPartPr>
        <w:name w:val="33F3A6C83069495A9024510ABE1F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3FE3-6A29-4E97-9205-AF65409DA44F}"/>
      </w:docPartPr>
      <w:docPartBody>
        <w:p w:rsidR="00E41753" w:rsidRDefault="002A4869" w:rsidP="002A4869">
          <w:pPr>
            <w:pStyle w:val="33F3A6C83069495A9024510ABE1FE20D10"/>
          </w:pPr>
          <w:r w:rsidRPr="00086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main contact for Dept. merchant account</w:t>
          </w:r>
          <w:r w:rsidRPr="000869B2">
            <w:rPr>
              <w:rStyle w:val="PlaceholderText"/>
            </w:rPr>
            <w:t>.</w:t>
          </w:r>
        </w:p>
      </w:docPartBody>
    </w:docPart>
    <w:docPart>
      <w:docPartPr>
        <w:name w:val="CC2E8D6E67204C59AC28C0A3CC8D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BB7B-874F-41F7-AAA9-31F4CCC4950F}"/>
      </w:docPartPr>
      <w:docPartBody>
        <w:p w:rsidR="00E41753" w:rsidRDefault="002A4869" w:rsidP="002A4869">
          <w:pPr>
            <w:pStyle w:val="CC2E8D6E67204C59AC28C0A3CC8D287A10"/>
          </w:pPr>
          <w:r w:rsidRPr="00086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 for contact</w:t>
          </w:r>
          <w:r w:rsidRPr="000869B2">
            <w:rPr>
              <w:rStyle w:val="PlaceholderText"/>
            </w:rPr>
            <w:t>.</w:t>
          </w:r>
        </w:p>
      </w:docPartBody>
    </w:docPart>
    <w:docPart>
      <w:docPartPr>
        <w:name w:val="0D85118787B840C5A750C7F81C7F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B370-D668-4979-9994-7D249F54BFC6}"/>
      </w:docPartPr>
      <w:docPartBody>
        <w:p w:rsidR="00E41753" w:rsidRDefault="002A4869" w:rsidP="002A4869">
          <w:pPr>
            <w:pStyle w:val="0D85118787B840C5A750C7F81C7FEF1F10"/>
          </w:pPr>
          <w:r w:rsidRPr="00086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 for contact</w:t>
          </w:r>
          <w:r w:rsidRPr="000869B2">
            <w:rPr>
              <w:rStyle w:val="PlaceholderText"/>
            </w:rPr>
            <w:t>.</w:t>
          </w:r>
        </w:p>
      </w:docPartBody>
    </w:docPart>
    <w:docPart>
      <w:docPartPr>
        <w:name w:val="0F419890D8174973806C27B6BEDE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6466-66C8-4EDD-AA52-05A4A64F95A1}"/>
      </w:docPartPr>
      <w:docPartBody>
        <w:p w:rsidR="00E41753" w:rsidRDefault="002A4869" w:rsidP="002A4869">
          <w:pPr>
            <w:pStyle w:val="0F419890D8174973806C27B6BEDEB7359"/>
          </w:pPr>
          <w:r>
            <w:rPr>
              <w:rStyle w:val="PlaceholderText"/>
            </w:rPr>
            <w:t>SAQ</w:t>
          </w:r>
        </w:p>
      </w:docPartBody>
    </w:docPart>
    <w:docPart>
      <w:docPartPr>
        <w:name w:val="22FAC44C4FD84788B979AB9930A3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D3AC-5E32-4F83-B108-3FBBAF395492}"/>
      </w:docPartPr>
      <w:docPartBody>
        <w:p w:rsidR="00E41753" w:rsidRDefault="002A4869" w:rsidP="002A4869">
          <w:pPr>
            <w:pStyle w:val="22FAC44C4FD84788B979AB9930A3519C8"/>
          </w:pPr>
          <w:r>
            <w:rPr>
              <w:rStyle w:val="PlaceholderText"/>
            </w:rPr>
            <w:t>D</w:t>
          </w:r>
          <w:r w:rsidRPr="000869B2">
            <w:rPr>
              <w:rStyle w:val="PlaceholderText"/>
            </w:rPr>
            <w:t>ate</w:t>
          </w:r>
        </w:p>
      </w:docPartBody>
    </w:docPart>
    <w:docPart>
      <w:docPartPr>
        <w:name w:val="9FF29139E2EC4791B4BDBD3A7590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7198-415F-4716-95DF-046DC9CBF589}"/>
      </w:docPartPr>
      <w:docPartBody>
        <w:p w:rsidR="00E41753" w:rsidRDefault="002A4869" w:rsidP="002A4869">
          <w:pPr>
            <w:pStyle w:val="9FF29139E2EC4791B4BDBD3A7590C2CD7"/>
          </w:pPr>
          <w:r>
            <w:rPr>
              <w:rStyle w:val="PlaceholderText"/>
            </w:rPr>
            <w:t>SAQ</w:t>
          </w:r>
        </w:p>
      </w:docPartBody>
    </w:docPart>
    <w:docPart>
      <w:docPartPr>
        <w:name w:val="A7E36C63248248A782A5D7DE8ABE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7AE9-8F92-49D9-9A32-4733DD92C164}"/>
      </w:docPartPr>
      <w:docPartBody>
        <w:p w:rsidR="00E41753" w:rsidRDefault="002A4869" w:rsidP="002A4869">
          <w:pPr>
            <w:pStyle w:val="A7E36C63248248A782A5D7DE8ABE84C16"/>
          </w:pPr>
          <w:r>
            <w:rPr>
              <w:rStyle w:val="PlaceholderText"/>
            </w:rPr>
            <w:t>SAQ</w:t>
          </w:r>
        </w:p>
      </w:docPartBody>
    </w:docPart>
    <w:docPart>
      <w:docPartPr>
        <w:name w:val="985CBB2946274663A452B5A6706A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EB9B-8C7A-441A-8321-FE5488EF410A}"/>
      </w:docPartPr>
      <w:docPartBody>
        <w:p w:rsidR="00E41753" w:rsidRDefault="002A4869" w:rsidP="002A4869">
          <w:pPr>
            <w:pStyle w:val="985CBB2946274663A452B5A6706A96D87"/>
          </w:pPr>
          <w:r>
            <w:rPr>
              <w:rStyle w:val="PlaceholderText"/>
            </w:rPr>
            <w:t>D</w:t>
          </w:r>
          <w:r w:rsidRPr="000869B2">
            <w:rPr>
              <w:rStyle w:val="PlaceholderText"/>
            </w:rPr>
            <w:t>ate</w:t>
          </w:r>
        </w:p>
      </w:docPartBody>
    </w:docPart>
    <w:docPart>
      <w:docPartPr>
        <w:name w:val="09D2ED2BC251487186AFA19B8255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4A16-723D-4591-B3A8-447649C9AE1F}"/>
      </w:docPartPr>
      <w:docPartBody>
        <w:p w:rsidR="00E41753" w:rsidRDefault="002A4869" w:rsidP="002A4869">
          <w:pPr>
            <w:pStyle w:val="09D2ED2BC251487186AFA19B8255789E6"/>
          </w:pPr>
          <w:r>
            <w:rPr>
              <w:rStyle w:val="PlaceholderText"/>
            </w:rPr>
            <w:t>D</w:t>
          </w:r>
          <w:r w:rsidRPr="000869B2">
            <w:rPr>
              <w:rStyle w:val="PlaceholderText"/>
            </w:rPr>
            <w:t>ate</w:t>
          </w:r>
        </w:p>
      </w:docPartBody>
    </w:docPart>
    <w:docPart>
      <w:docPartPr>
        <w:name w:val="30454B86B72043B7B25F0208666E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B134-E8B8-462A-8012-DD72AF1BB9BC}"/>
      </w:docPartPr>
      <w:docPartBody>
        <w:p w:rsidR="00E41753" w:rsidRDefault="002A4869" w:rsidP="002A4869">
          <w:pPr>
            <w:pStyle w:val="30454B86B72043B7B25F0208666E76576"/>
          </w:pPr>
          <w:r>
            <w:rPr>
              <w:rStyle w:val="PlaceholderText"/>
            </w:rPr>
            <w:t>Enter CFAO Name</w:t>
          </w:r>
        </w:p>
      </w:docPartBody>
    </w:docPart>
    <w:docPart>
      <w:docPartPr>
        <w:name w:val="C5061C5E5EB64B89A1B971DE9706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4D3A-4709-4877-9C71-3694BD9729EE}"/>
      </w:docPartPr>
      <w:docPartBody>
        <w:p w:rsidR="00E41753" w:rsidRDefault="002A4869" w:rsidP="002A4869">
          <w:pPr>
            <w:pStyle w:val="C5061C5E5EB64B89A1B971DE97065FF64"/>
          </w:pPr>
          <w:r>
            <w:rPr>
              <w:rStyle w:val="PlaceholderText"/>
            </w:rPr>
            <w:t>Location #1</w:t>
          </w:r>
        </w:p>
      </w:docPartBody>
    </w:docPart>
    <w:docPart>
      <w:docPartPr>
        <w:name w:val="4B00C7F03C0E40A3B0E3AE6622AA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7E6B-56B4-449F-A163-F1CAFC51862E}"/>
      </w:docPartPr>
      <w:docPartBody>
        <w:p w:rsidR="00E41753" w:rsidRDefault="002A4869" w:rsidP="002A4869">
          <w:pPr>
            <w:pStyle w:val="4B00C7F03C0E40A3B0E3AE6622AABA7D4"/>
          </w:pPr>
          <w:r>
            <w:rPr>
              <w:rStyle w:val="PlaceholderText"/>
            </w:rPr>
            <w:t>Location #2</w:t>
          </w:r>
        </w:p>
      </w:docPartBody>
    </w:docPart>
    <w:docPart>
      <w:docPartPr>
        <w:name w:val="02223E096AFD41B7B6EA67127744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CCFC-1A4C-4FC1-8AFC-5A0085DF323B}"/>
      </w:docPartPr>
      <w:docPartBody>
        <w:p w:rsidR="00E41753" w:rsidRDefault="002A4869" w:rsidP="002A4869">
          <w:pPr>
            <w:pStyle w:val="02223E096AFD41B7B6EA67127744575B4"/>
          </w:pPr>
          <w:r>
            <w:rPr>
              <w:rStyle w:val="PlaceholderText"/>
            </w:rPr>
            <w:t>Location #3</w:t>
          </w:r>
        </w:p>
      </w:docPartBody>
    </w:docPart>
    <w:docPart>
      <w:docPartPr>
        <w:name w:val="C8424631D74F42DD8E0C784E4565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6620-752E-47B6-879F-0BAC3F9E6893}"/>
      </w:docPartPr>
      <w:docPartBody>
        <w:p w:rsidR="00231509" w:rsidRDefault="002A4869" w:rsidP="002A4869">
          <w:pPr>
            <w:pStyle w:val="C8424631D74F42DD8E0C784E4565B1AE2"/>
          </w:pPr>
          <w:r>
            <w:rPr>
              <w:rStyle w:val="PlaceholderText"/>
            </w:rPr>
            <w:t>Type of Processing Environment</w:t>
          </w:r>
        </w:p>
      </w:docPartBody>
    </w:docPart>
    <w:docPart>
      <w:docPartPr>
        <w:name w:val="A47D320470BB48FEA129163A96AE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281E-33C6-40D2-ABCF-CA794DCB6D30}"/>
      </w:docPartPr>
      <w:docPartBody>
        <w:p w:rsidR="00231509" w:rsidRDefault="002A4869" w:rsidP="002A4869">
          <w:pPr>
            <w:pStyle w:val="A47D320470BB48FEA129163A96AE2A5D2"/>
          </w:pPr>
          <w:r>
            <w:rPr>
              <w:rStyle w:val="PlaceholderText"/>
            </w:rPr>
            <w:t>Type of Processing Environment</w:t>
          </w:r>
        </w:p>
      </w:docPartBody>
    </w:docPart>
    <w:docPart>
      <w:docPartPr>
        <w:name w:val="3AF6F4A6E24B464F8FF75B4A6289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F0FD-3892-46CE-8345-B78F4D6DE58D}"/>
      </w:docPartPr>
      <w:docPartBody>
        <w:p w:rsidR="00231509" w:rsidRDefault="002A4869" w:rsidP="002A4869">
          <w:pPr>
            <w:pStyle w:val="3AF6F4A6E24B464F8FF75B4A62899EE71"/>
          </w:pPr>
          <w:r>
            <w:rPr>
              <w:rStyle w:val="PlaceholderText"/>
            </w:rPr>
            <w:t>Type of Processing Environment</w:t>
          </w:r>
        </w:p>
      </w:docPartBody>
    </w:docPart>
    <w:docPart>
      <w:docPartPr>
        <w:name w:val="AB49D09419604C40A04D66B50C1F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293F-B0CF-4990-BDCE-6FC76CE59BEE}"/>
      </w:docPartPr>
      <w:docPartBody>
        <w:p w:rsidR="00231509" w:rsidRDefault="002A4869" w:rsidP="002A4869">
          <w:pPr>
            <w:pStyle w:val="AB49D09419604C40A04D66B50C1F34E41"/>
          </w:pPr>
          <w:r>
            <w:rPr>
              <w:rStyle w:val="PlaceholderText"/>
            </w:rPr>
            <w:t>Enter Dept. Head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5"/>
    <w:rsid w:val="00231509"/>
    <w:rsid w:val="00292855"/>
    <w:rsid w:val="002A4869"/>
    <w:rsid w:val="00427369"/>
    <w:rsid w:val="007367DE"/>
    <w:rsid w:val="007F6F9B"/>
    <w:rsid w:val="009C0CB1"/>
    <w:rsid w:val="00A316DC"/>
    <w:rsid w:val="00DE79B1"/>
    <w:rsid w:val="00E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869"/>
    <w:rPr>
      <w:color w:val="808080"/>
    </w:rPr>
  </w:style>
  <w:style w:type="paragraph" w:customStyle="1" w:styleId="0F99C54DE0D14299B8F7C30F29BDC745">
    <w:name w:val="0F99C54DE0D14299B8F7C30F29BDC74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">
    <w:name w:val="33F3A6C83069495A9024510ABE1FE20D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">
    <w:name w:val="CC2E8D6E67204C59AC28C0A3CC8D287A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">
    <w:name w:val="0D85118787B840C5A750C7F81C7FEF1F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">
    <w:name w:val="4D8C374837B540A09CB88F1428735529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9418CDA9A4DD0A10A08E13F1E897C">
    <w:name w:val="23C9418CDA9A4DD0A10A08E13F1E897C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">
    <w:name w:val="5887B3EA26774A81ADD55A66537868B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">
    <w:name w:val="0F419890D8174973806C27B6BEDEB73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9C54DE0D14299B8F7C30F29BDC7451">
    <w:name w:val="0F99C54DE0D14299B8F7C30F29BDC745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1">
    <w:name w:val="33F3A6C83069495A9024510ABE1FE20D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1">
    <w:name w:val="CC2E8D6E67204C59AC28C0A3CC8D287A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1">
    <w:name w:val="0D85118787B840C5A750C7F81C7FEF1F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1">
    <w:name w:val="4D8C374837B540A09CB88F1428735529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9418CDA9A4DD0A10A08E13F1E897C1">
    <w:name w:val="23C9418CDA9A4DD0A10A08E13F1E897C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1">
    <w:name w:val="5887B3EA26774A81ADD55A66537868B5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1">
    <w:name w:val="0F419890D8174973806C27B6BEDEB735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">
    <w:name w:val="22FAC44C4FD84788B979AB9930A3519C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">
    <w:name w:val="9FF29139E2EC4791B4BDBD3A7590C2CD"/>
    <w:rsid w:val="00292855"/>
  </w:style>
  <w:style w:type="paragraph" w:customStyle="1" w:styleId="A7E36C63248248A782A5D7DE8ABE84C1">
    <w:name w:val="A7E36C63248248A782A5D7DE8ABE84C1"/>
    <w:rsid w:val="00292855"/>
  </w:style>
  <w:style w:type="paragraph" w:customStyle="1" w:styleId="985CBB2946274663A452B5A6706A96D8">
    <w:name w:val="985CBB2946274663A452B5A6706A96D8"/>
    <w:rsid w:val="00292855"/>
  </w:style>
  <w:style w:type="paragraph" w:customStyle="1" w:styleId="09D2ED2BC251487186AFA19B8255789E">
    <w:name w:val="09D2ED2BC251487186AFA19B8255789E"/>
    <w:rsid w:val="00292855"/>
  </w:style>
  <w:style w:type="paragraph" w:customStyle="1" w:styleId="6E2DD23E178A44658745E751E51F5A63">
    <w:name w:val="6E2DD23E178A44658745E751E51F5A63"/>
    <w:rsid w:val="00292855"/>
  </w:style>
  <w:style w:type="paragraph" w:customStyle="1" w:styleId="DCA573FF02F443A09C89E906923C92FE">
    <w:name w:val="DCA573FF02F443A09C89E906923C92FE"/>
    <w:rsid w:val="00292855"/>
  </w:style>
  <w:style w:type="paragraph" w:customStyle="1" w:styleId="0F99C54DE0D14299B8F7C30F29BDC7452">
    <w:name w:val="0F99C54DE0D14299B8F7C30F29BDC745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2">
    <w:name w:val="33F3A6C83069495A9024510ABE1FE20D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2">
    <w:name w:val="CC2E8D6E67204C59AC28C0A3CC8D287A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2">
    <w:name w:val="0D85118787B840C5A750C7F81C7FEF1F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2">
    <w:name w:val="4D8C374837B540A09CB88F1428735529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2B38702FF47E9A7C564ED8148B8D1">
    <w:name w:val="3A02B38702FF47E9A7C564ED8148B8D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2">
    <w:name w:val="5887B3EA26774A81ADD55A66537868B5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2">
    <w:name w:val="0F419890D8174973806C27B6BEDEB735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1">
    <w:name w:val="22FAC44C4FD84788B979AB9930A3519C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375B278D6442FB4FBF3D528968717">
    <w:name w:val="464375B278D6442FB4FBF3D528968717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1">
    <w:name w:val="6E2DD23E178A44658745E751E51F5A63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DDFC93C5B4E2D961CE1CC2685887D">
    <w:name w:val="CA9DDFC93C5B4E2D961CE1CC2685887D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573FF02F443A09C89E906923C92FE1">
    <w:name w:val="DCA573FF02F443A09C89E906923C92FE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">
    <w:name w:val="011657CB98014210AE3EE886B63C9C8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">
    <w:name w:val="30454B86B72043B7B25F0208666E7657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48F57117046C9AA5344B179EB4B55">
    <w:name w:val="9BD48F57117046C9AA5344B179EB4B55"/>
    <w:rsid w:val="00292855"/>
  </w:style>
  <w:style w:type="paragraph" w:customStyle="1" w:styleId="4BCF9D4B351C4E7193FE6F439D961ADD">
    <w:name w:val="4BCF9D4B351C4E7193FE6F439D961ADD"/>
    <w:rsid w:val="00292855"/>
  </w:style>
  <w:style w:type="paragraph" w:customStyle="1" w:styleId="0F99C54DE0D14299B8F7C30F29BDC7453">
    <w:name w:val="0F99C54DE0D14299B8F7C30F29BDC745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3">
    <w:name w:val="33F3A6C83069495A9024510ABE1FE20D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3">
    <w:name w:val="CC2E8D6E67204C59AC28C0A3CC8D287A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3">
    <w:name w:val="0D85118787B840C5A750C7F81C7FEF1F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3">
    <w:name w:val="4D8C374837B540A09CB88F1428735529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9C54DE0D14299B8F7C30F29BDC7454">
    <w:name w:val="0F99C54DE0D14299B8F7C30F29BDC745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4">
    <w:name w:val="33F3A6C83069495A9024510ABE1FE20D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4">
    <w:name w:val="CC2E8D6E67204C59AC28C0A3CC8D287A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4">
    <w:name w:val="0D85118787B840C5A750C7F81C7FEF1F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4">
    <w:name w:val="4D8C374837B540A09CB88F1428735529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A47BB5CB040DA8BC168F860DB4546">
    <w:name w:val="0D5A47BB5CB040DA8BC168F860DB454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3">
    <w:name w:val="5887B3EA26774A81ADD55A66537868B5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3">
    <w:name w:val="0F419890D8174973806C27B6BEDEB735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2">
    <w:name w:val="22FAC44C4FD84788B979AB9930A3519C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48F57117046C9AA5344B179EB4B551">
    <w:name w:val="9BD48F57117046C9AA5344B179EB4B55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2">
    <w:name w:val="6E2DD23E178A44658745E751E51F5A63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1">
    <w:name w:val="9FF29139E2EC4791B4BDBD3A7590C2CD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1">
    <w:name w:val="985CBB2946274663A452B5A6706A96D8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CF9D4B351C4E7193FE6F439D961ADD1">
    <w:name w:val="4BCF9D4B351C4E7193FE6F439D961ADD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7BE595190C4EC2A620CFBC3B1E2442">
    <w:name w:val="567BE595190C4EC2A620CFBC3B1E2442"/>
    <w:rsid w:val="00292855"/>
  </w:style>
  <w:style w:type="paragraph" w:customStyle="1" w:styleId="0F99C54DE0D14299B8F7C30F29BDC7455">
    <w:name w:val="0F99C54DE0D14299B8F7C30F29BDC745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5">
    <w:name w:val="33F3A6C83069495A9024510ABE1FE20D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5">
    <w:name w:val="CC2E8D6E67204C59AC28C0A3CC8D287A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5">
    <w:name w:val="0D85118787B840C5A750C7F81C7FEF1F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5">
    <w:name w:val="4D8C374837B540A09CB88F1428735529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5A47BB5CB040DA8BC168F860DB45461">
    <w:name w:val="0D5A47BB5CB040DA8BC168F860DB4546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4">
    <w:name w:val="5887B3EA26774A81ADD55A66537868B5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4">
    <w:name w:val="0F419890D8174973806C27B6BEDEB735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3">
    <w:name w:val="22FAC44C4FD84788B979AB9930A3519C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48F57117046C9AA5344B179EB4B552">
    <w:name w:val="9BD48F57117046C9AA5344B179EB4B55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3">
    <w:name w:val="6E2DD23E178A44658745E751E51F5A63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2">
    <w:name w:val="9FF29139E2EC4791B4BDBD3A7590C2CD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2">
    <w:name w:val="985CBB2946274663A452B5A6706A96D8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CF9D4B351C4E7193FE6F439D961ADD2">
    <w:name w:val="4BCF9D4B351C4E7193FE6F439D961ADD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7BE595190C4EC2A620CFBC3B1E24421">
    <w:name w:val="567BE595190C4EC2A620CFBC3B1E2442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1">
    <w:name w:val="A7E36C63248248A782A5D7DE8ABE84C1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1">
    <w:name w:val="09D2ED2BC251487186AFA19B8255789E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1">
    <w:name w:val="011657CB98014210AE3EE886B63C9C86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1">
    <w:name w:val="30454B86B72043B7B25F0208666E76571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9C54DE0D14299B8F7C30F29BDC7456">
    <w:name w:val="0F99C54DE0D14299B8F7C30F29BDC745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6">
    <w:name w:val="33F3A6C83069495A9024510ABE1FE20D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6">
    <w:name w:val="CC2E8D6E67204C59AC28C0A3CC8D287A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6">
    <w:name w:val="0D85118787B840C5A750C7F81C7FEF1F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6">
    <w:name w:val="4D8C374837B540A09CB88F1428735529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61C5E5EB64B89A1B971DE97065FF6">
    <w:name w:val="C5061C5E5EB64B89A1B971DE97065FF6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5">
    <w:name w:val="5887B3EA26774A81ADD55A66537868B5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5">
    <w:name w:val="0F419890D8174973806C27B6BEDEB7355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4">
    <w:name w:val="22FAC44C4FD84788B979AB9930A3519C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D48F57117046C9AA5344B179EB4B553">
    <w:name w:val="9BD48F57117046C9AA5344B179EB4B55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4">
    <w:name w:val="6E2DD23E178A44658745E751E51F5A634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3">
    <w:name w:val="9FF29139E2EC4791B4BDBD3A7590C2CD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3">
    <w:name w:val="985CBB2946274663A452B5A6706A96D8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CF9D4B351C4E7193FE6F439D961ADD3">
    <w:name w:val="4BCF9D4B351C4E7193FE6F439D961ADD3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7BE595190C4EC2A620CFBC3B1E24422">
    <w:name w:val="567BE595190C4EC2A620CFBC3B1E2442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2">
    <w:name w:val="A7E36C63248248A782A5D7DE8ABE84C1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2">
    <w:name w:val="09D2ED2BC251487186AFA19B8255789E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2">
    <w:name w:val="011657CB98014210AE3EE886B63C9C86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2">
    <w:name w:val="30454B86B72043B7B25F0208666E76572"/>
    <w:rsid w:val="002928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2B163865DC4C949E27638BCB794037">
    <w:name w:val="372B163865DC4C949E27638BCB794037"/>
    <w:rsid w:val="00292855"/>
  </w:style>
  <w:style w:type="paragraph" w:customStyle="1" w:styleId="A80F0C7770E44CC5B616EF2F97063849">
    <w:name w:val="A80F0C7770E44CC5B616EF2F97063849"/>
    <w:rsid w:val="00292855"/>
  </w:style>
  <w:style w:type="paragraph" w:customStyle="1" w:styleId="4B00C7F03C0E40A3B0E3AE6622AABA7D">
    <w:name w:val="4B00C7F03C0E40A3B0E3AE6622AABA7D"/>
    <w:rsid w:val="00292855"/>
  </w:style>
  <w:style w:type="paragraph" w:customStyle="1" w:styleId="02223E096AFD41B7B6EA67127744575B">
    <w:name w:val="02223E096AFD41B7B6EA67127744575B"/>
    <w:rsid w:val="00292855"/>
  </w:style>
  <w:style w:type="paragraph" w:customStyle="1" w:styleId="0F99C54DE0D14299B8F7C30F29BDC7457">
    <w:name w:val="0F99C54DE0D14299B8F7C30F29BDC7457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7">
    <w:name w:val="33F3A6C83069495A9024510ABE1FE20D7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7">
    <w:name w:val="CC2E8D6E67204C59AC28C0A3CC8D287A7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7">
    <w:name w:val="0D85118787B840C5A750C7F81C7FEF1F7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7">
    <w:name w:val="4D8C374837B540A09CB88F14287355297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61C5E5EB64B89A1B971DE97065FF61">
    <w:name w:val="C5061C5E5EB64B89A1B971DE97065FF61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6">
    <w:name w:val="5887B3EA26774A81ADD55A66537868B56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6">
    <w:name w:val="0F419890D8174973806C27B6BEDEB7356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5">
    <w:name w:val="22FAC44C4FD84788B979AB9930A3519C5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0C7F03C0E40A3B0E3AE6622AABA7D1">
    <w:name w:val="4B00C7F03C0E40A3B0E3AE6622AABA7D1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5">
    <w:name w:val="6E2DD23E178A44658745E751E51F5A635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4">
    <w:name w:val="9FF29139E2EC4791B4BDBD3A7590C2CD4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4">
    <w:name w:val="985CBB2946274663A452B5A6706A96D84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223E096AFD41B7B6EA67127744575B1">
    <w:name w:val="02223E096AFD41B7B6EA67127744575B1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7BE595190C4EC2A620CFBC3B1E24423">
    <w:name w:val="567BE595190C4EC2A620CFBC3B1E24423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3">
    <w:name w:val="A7E36C63248248A782A5D7DE8ABE84C13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3">
    <w:name w:val="09D2ED2BC251487186AFA19B8255789E3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3">
    <w:name w:val="011657CB98014210AE3EE886B63C9C863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3">
    <w:name w:val="30454B86B72043B7B25F0208666E76573"/>
    <w:rsid w:val="00E417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C0D212F064045953D0B7DD3F5E1F5">
    <w:name w:val="486C0D212F064045953D0B7DD3F5E1F5"/>
    <w:rsid w:val="002A4869"/>
  </w:style>
  <w:style w:type="paragraph" w:customStyle="1" w:styleId="0F99C54DE0D14299B8F7C30F29BDC7458">
    <w:name w:val="0F99C54DE0D14299B8F7C30F29BDC745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8">
    <w:name w:val="33F3A6C83069495A9024510ABE1FE20D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8">
    <w:name w:val="CC2E8D6E67204C59AC28C0A3CC8D287A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8">
    <w:name w:val="0D85118787B840C5A750C7F81C7FEF1F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8">
    <w:name w:val="4D8C374837B540A09CB88F1428735529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61C5E5EB64B89A1B971DE97065FF62">
    <w:name w:val="C5061C5E5EB64B89A1B971DE97065FF62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7B3EA26774A81ADD55A66537868B57">
    <w:name w:val="5887B3EA26774A81ADD55A66537868B5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7">
    <w:name w:val="0F419890D8174973806C27B6BEDEB735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6">
    <w:name w:val="22FAC44C4FD84788B979AB9930A3519C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0C7F03C0E40A3B0E3AE6622AABA7D2">
    <w:name w:val="4B00C7F03C0E40A3B0E3AE6622AABA7D2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DD23E178A44658745E751E51F5A636">
    <w:name w:val="6E2DD23E178A44658745E751E51F5A63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5">
    <w:name w:val="9FF29139E2EC4791B4BDBD3A7590C2CD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5">
    <w:name w:val="985CBB2946274663A452B5A6706A96D8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223E096AFD41B7B6EA67127744575B2">
    <w:name w:val="02223E096AFD41B7B6EA67127744575B2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7BE595190C4EC2A620CFBC3B1E24424">
    <w:name w:val="567BE595190C4EC2A620CFBC3B1E2442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4">
    <w:name w:val="A7E36C63248248A782A5D7DE8ABE84C1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4">
    <w:name w:val="09D2ED2BC251487186AFA19B8255789E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4">
    <w:name w:val="011657CB98014210AE3EE886B63C9C86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4">
    <w:name w:val="30454B86B72043B7B25F0208666E7657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424631D74F42DD8E0C784E4565B1AE">
    <w:name w:val="C8424631D74F42DD8E0C784E4565B1AE"/>
    <w:rsid w:val="002A4869"/>
  </w:style>
  <w:style w:type="paragraph" w:customStyle="1" w:styleId="A47D320470BB48FEA129163A96AE2A5D">
    <w:name w:val="A47D320470BB48FEA129163A96AE2A5D"/>
    <w:rsid w:val="002A4869"/>
  </w:style>
  <w:style w:type="paragraph" w:customStyle="1" w:styleId="F89105BF58C243C6AAE50086291F0161">
    <w:name w:val="F89105BF58C243C6AAE50086291F0161"/>
    <w:rsid w:val="002A4869"/>
  </w:style>
  <w:style w:type="paragraph" w:customStyle="1" w:styleId="0F99C54DE0D14299B8F7C30F29BDC7459">
    <w:name w:val="0F99C54DE0D14299B8F7C30F29BDC745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9">
    <w:name w:val="33F3A6C83069495A9024510ABE1FE20D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9">
    <w:name w:val="CC2E8D6E67204C59AC28C0A3CC8D287A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9">
    <w:name w:val="0D85118787B840C5A750C7F81C7FEF1F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8C374837B540A09CB88F14287355299">
    <w:name w:val="4D8C374837B540A09CB88F1428735529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61C5E5EB64B89A1B971DE97065FF63">
    <w:name w:val="C5061C5E5EB64B89A1B971DE97065FF63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6F4A6E24B464F8FF75B4A62899EE7">
    <w:name w:val="3AF6F4A6E24B464F8FF75B4A62899EE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8">
    <w:name w:val="0F419890D8174973806C27B6BEDEB735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7">
    <w:name w:val="22FAC44C4FD84788B979AB9930A3519C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0C7F03C0E40A3B0E3AE6622AABA7D3">
    <w:name w:val="4B00C7F03C0E40A3B0E3AE6622AABA7D3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424631D74F42DD8E0C784E4565B1AE1">
    <w:name w:val="C8424631D74F42DD8E0C784E4565B1AE1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6">
    <w:name w:val="9FF29139E2EC4791B4BDBD3A7590C2CD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6">
    <w:name w:val="985CBB2946274663A452B5A6706A96D8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223E096AFD41B7B6EA67127744575B3">
    <w:name w:val="02223E096AFD41B7B6EA67127744575B3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D320470BB48FEA129163A96AE2A5D1">
    <w:name w:val="A47D320470BB48FEA129163A96AE2A5D1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5">
    <w:name w:val="A7E36C63248248A782A5D7DE8ABE84C1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5">
    <w:name w:val="09D2ED2BC251487186AFA19B8255789E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657CB98014210AE3EE886B63C9C865">
    <w:name w:val="011657CB98014210AE3EE886B63C9C86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5">
    <w:name w:val="30454B86B72043B7B25F0208666E76575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93AABC97A54688922CF66E9615260A">
    <w:name w:val="7E93AABC97A54688922CF66E9615260A"/>
    <w:rsid w:val="002A4869"/>
  </w:style>
  <w:style w:type="paragraph" w:customStyle="1" w:styleId="BBB2848EA0744F13A9CDA58260FA1F30">
    <w:name w:val="BBB2848EA0744F13A9CDA58260FA1F30"/>
    <w:rsid w:val="002A4869"/>
  </w:style>
  <w:style w:type="paragraph" w:customStyle="1" w:styleId="4B51A133558A4B9C804A26EE6ED9E1AD">
    <w:name w:val="4B51A133558A4B9C804A26EE6ED9E1AD"/>
    <w:rsid w:val="002A4869"/>
  </w:style>
  <w:style w:type="paragraph" w:customStyle="1" w:styleId="4A07D6C4EFCE4F95A85FA503C1FE7AEC">
    <w:name w:val="4A07D6C4EFCE4F95A85FA503C1FE7AEC"/>
    <w:rsid w:val="002A4869"/>
  </w:style>
  <w:style w:type="paragraph" w:customStyle="1" w:styleId="041B6226AA114845A19986F95BFDFA95">
    <w:name w:val="041B6226AA114845A19986F95BFDFA95"/>
    <w:rsid w:val="002A4869"/>
  </w:style>
  <w:style w:type="paragraph" w:customStyle="1" w:styleId="AB49D09419604C40A04D66B50C1F34E4">
    <w:name w:val="AB49D09419604C40A04D66B50C1F34E4"/>
    <w:rsid w:val="002A4869"/>
  </w:style>
  <w:style w:type="paragraph" w:customStyle="1" w:styleId="0F99C54DE0D14299B8F7C30F29BDC74510">
    <w:name w:val="0F99C54DE0D14299B8F7C30F29BDC74510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F3A6C83069495A9024510ABE1FE20D10">
    <w:name w:val="33F3A6C83069495A9024510ABE1FE20D10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8D6E67204C59AC28C0A3CC8D287A10">
    <w:name w:val="CC2E8D6E67204C59AC28C0A3CC8D287A10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5118787B840C5A750C7F81C7FEF1F10">
    <w:name w:val="0D85118787B840C5A750C7F81C7FEF1F10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61C5E5EB64B89A1B971DE97065FF64">
    <w:name w:val="C5061C5E5EB64B89A1B971DE97065FF6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F6F4A6E24B464F8FF75B4A62899EE71">
    <w:name w:val="3AF6F4A6E24B464F8FF75B4A62899EE71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19890D8174973806C27B6BEDEB7359">
    <w:name w:val="0F419890D8174973806C27B6BEDEB7359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FAC44C4FD84788B979AB9930A3519C8">
    <w:name w:val="22FAC44C4FD84788B979AB9930A3519C8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0C7F03C0E40A3B0E3AE6622AABA7D4">
    <w:name w:val="4B00C7F03C0E40A3B0E3AE6622AABA7D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424631D74F42DD8E0C784E4565B1AE2">
    <w:name w:val="C8424631D74F42DD8E0C784E4565B1AE2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F29139E2EC4791B4BDBD3A7590C2CD7">
    <w:name w:val="9FF29139E2EC4791B4BDBD3A7590C2CD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5CBB2946274663A452B5A6706A96D87">
    <w:name w:val="985CBB2946274663A452B5A6706A96D87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223E096AFD41B7B6EA67127744575B4">
    <w:name w:val="02223E096AFD41B7B6EA67127744575B4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D320470BB48FEA129163A96AE2A5D2">
    <w:name w:val="A47D320470BB48FEA129163A96AE2A5D2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E36C63248248A782A5D7DE8ABE84C16">
    <w:name w:val="A7E36C63248248A782A5D7DE8ABE84C1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2ED2BC251487186AFA19B8255789E6">
    <w:name w:val="09D2ED2BC251487186AFA19B8255789E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49D09419604C40A04D66B50C1F34E41">
    <w:name w:val="AB49D09419604C40A04D66B50C1F34E41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454B86B72043B7B25F0208666E76576">
    <w:name w:val="30454B86B72043B7B25F0208666E76576"/>
    <w:rsid w:val="002A48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88B3-61EB-416C-B467-F3BE5648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checklist.dot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asirra.suguitan@ucr.edu;josh.hoerger@ucr.edu</dc:creator>
  <cp:lastModifiedBy>Steven T Staples</cp:lastModifiedBy>
  <cp:revision>2</cp:revision>
  <cp:lastPrinted>2013-07-15T18:57:00Z</cp:lastPrinted>
  <dcterms:created xsi:type="dcterms:W3CDTF">2018-10-11T22:19:00Z</dcterms:created>
  <dcterms:modified xsi:type="dcterms:W3CDTF">2018-10-11T22:19:00Z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